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038CB" w14:textId="455E8AB1" w:rsidR="004E25A1" w:rsidRPr="00AD21F2" w:rsidRDefault="00CE4332" w:rsidP="00213EEF">
      <w:pPr>
        <w:pBdr>
          <w:bottom w:val="single" w:sz="4" w:space="1" w:color="auto"/>
        </w:pBdr>
        <w:shd w:val="clear" w:color="auto" w:fill="D6E3BC" w:themeFill="accent3" w:themeFillTint="66"/>
        <w:jc w:val="center"/>
        <w:rPr>
          <w:rFonts w:ascii="Arial Rounded MT Bold" w:hAnsi="Arial Rounded MT Bold"/>
          <w:b/>
          <w:sz w:val="48"/>
          <w:szCs w:val="48"/>
        </w:rPr>
      </w:pPr>
      <w:r>
        <w:rPr>
          <w:rFonts w:ascii="Arial Rounded MT Bold" w:hAnsi="Arial Rounded MT Bold"/>
          <w:b/>
          <w:sz w:val="48"/>
          <w:szCs w:val="48"/>
        </w:rPr>
        <w:t>Mündliche Reifeprüfung 20</w:t>
      </w:r>
      <w:r w:rsidR="00BD208D">
        <w:rPr>
          <w:rFonts w:ascii="Arial Rounded MT Bold" w:hAnsi="Arial Rounded MT Bold"/>
          <w:b/>
          <w:sz w:val="48"/>
          <w:szCs w:val="48"/>
        </w:rPr>
        <w:t>2</w:t>
      </w:r>
      <w:r w:rsidR="006148D8">
        <w:rPr>
          <w:rFonts w:ascii="Arial Rounded MT Bold" w:hAnsi="Arial Rounded MT Bold"/>
          <w:b/>
          <w:sz w:val="48"/>
          <w:szCs w:val="48"/>
        </w:rPr>
        <w:t>3</w:t>
      </w:r>
      <w:r>
        <w:rPr>
          <w:rFonts w:ascii="Arial Rounded MT Bold" w:hAnsi="Arial Rounded MT Bold"/>
          <w:b/>
          <w:sz w:val="48"/>
          <w:szCs w:val="48"/>
        </w:rPr>
        <w:t>/</w:t>
      </w:r>
      <w:r w:rsidR="00BD208D">
        <w:rPr>
          <w:rFonts w:ascii="Arial Rounded MT Bold" w:hAnsi="Arial Rounded MT Bold"/>
          <w:b/>
          <w:sz w:val="48"/>
          <w:szCs w:val="48"/>
        </w:rPr>
        <w:t>2</w:t>
      </w:r>
      <w:r w:rsidR="006148D8">
        <w:rPr>
          <w:rFonts w:ascii="Arial Rounded MT Bold" w:hAnsi="Arial Rounded MT Bold"/>
          <w:b/>
          <w:sz w:val="48"/>
          <w:szCs w:val="48"/>
        </w:rPr>
        <w:t>4</w:t>
      </w:r>
    </w:p>
    <w:p w14:paraId="681FC359" w14:textId="77777777" w:rsidR="004E25A1" w:rsidRPr="00AD21F2" w:rsidRDefault="004E25A1" w:rsidP="00213EEF">
      <w:pPr>
        <w:shd w:val="clear" w:color="auto" w:fill="D6E3BC" w:themeFill="accent3" w:themeFillTint="66"/>
        <w:jc w:val="center"/>
        <w:rPr>
          <w:i/>
        </w:rPr>
      </w:pPr>
      <w:r w:rsidRPr="00AD21F2">
        <w:rPr>
          <w:rFonts w:ascii="Arial Rounded MT Bold" w:hAnsi="Arial Rounded MT Bold"/>
          <w:b/>
          <w:i/>
          <w:sz w:val="48"/>
          <w:szCs w:val="48"/>
        </w:rPr>
        <w:t>Themenbereiche</w:t>
      </w:r>
    </w:p>
    <w:p w14:paraId="25961410" w14:textId="77777777" w:rsidR="00AD21F2" w:rsidRDefault="00AD21F2" w:rsidP="004E25A1"/>
    <w:p w14:paraId="098C5E6A" w14:textId="77777777" w:rsidR="00AD21F2" w:rsidRDefault="00AD21F2" w:rsidP="004E25A1"/>
    <w:p w14:paraId="690ECF9D" w14:textId="77777777" w:rsidR="00AD21F2" w:rsidRDefault="00AD21F2" w:rsidP="004E25A1"/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4819"/>
      </w:tblGrid>
      <w:tr w:rsidR="00AD21F2" w14:paraId="0721DCBA" w14:textId="77777777" w:rsidTr="00AD21F2">
        <w:trPr>
          <w:jc w:val="center"/>
        </w:trPr>
        <w:tc>
          <w:tcPr>
            <w:tcW w:w="1668" w:type="dxa"/>
          </w:tcPr>
          <w:p w14:paraId="783FA255" w14:textId="77777777" w:rsidR="00AD21F2" w:rsidRDefault="00AD21F2" w:rsidP="004E25A1">
            <w:r w:rsidRPr="005E3D4D">
              <w:rPr>
                <w:rFonts w:ascii="Arial Rounded MT Bold" w:hAnsi="Arial Rounded MT Bold"/>
                <w:b/>
                <w:sz w:val="28"/>
                <w:szCs w:val="28"/>
              </w:rPr>
              <w:t>Fach:</w:t>
            </w:r>
          </w:p>
        </w:tc>
        <w:tc>
          <w:tcPr>
            <w:tcW w:w="4819" w:type="dxa"/>
          </w:tcPr>
          <w:p w14:paraId="3C439116" w14:textId="7E219694" w:rsidR="00AD21F2" w:rsidRPr="00AD21F2" w:rsidRDefault="00ED0480" w:rsidP="000A2C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IU</w:t>
            </w:r>
            <w:r w:rsidR="000A2C4E">
              <w:rPr>
                <w:sz w:val="32"/>
                <w:szCs w:val="32"/>
              </w:rPr>
              <w:t>GIT</w:t>
            </w:r>
          </w:p>
        </w:tc>
      </w:tr>
      <w:tr w:rsidR="00AD21F2" w14:paraId="5B751C86" w14:textId="77777777" w:rsidTr="00AD21F2">
        <w:trPr>
          <w:jc w:val="center"/>
        </w:trPr>
        <w:tc>
          <w:tcPr>
            <w:tcW w:w="1668" w:type="dxa"/>
          </w:tcPr>
          <w:p w14:paraId="391D75FB" w14:textId="77777777" w:rsidR="00AD21F2" w:rsidRDefault="00AD21F2" w:rsidP="004E25A1">
            <w:r w:rsidRPr="005E3D4D">
              <w:rPr>
                <w:rFonts w:ascii="Arial Rounded MT Bold" w:hAnsi="Arial Rounded MT Bold"/>
                <w:b/>
                <w:sz w:val="28"/>
                <w:szCs w:val="28"/>
              </w:rPr>
              <w:t>Klasse:</w:t>
            </w:r>
          </w:p>
        </w:tc>
        <w:tc>
          <w:tcPr>
            <w:tcW w:w="4819" w:type="dxa"/>
          </w:tcPr>
          <w:p w14:paraId="3A43F0AE" w14:textId="77777777" w:rsidR="00AD21F2" w:rsidRPr="00AD21F2" w:rsidRDefault="00ED0480" w:rsidP="004E25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8a, 8b</w:t>
            </w:r>
          </w:p>
        </w:tc>
      </w:tr>
      <w:tr w:rsidR="00AD21F2" w14:paraId="14C9C370" w14:textId="77777777" w:rsidTr="00AD21F2">
        <w:trPr>
          <w:jc w:val="center"/>
        </w:trPr>
        <w:tc>
          <w:tcPr>
            <w:tcW w:w="1668" w:type="dxa"/>
          </w:tcPr>
          <w:p w14:paraId="36D42E4D" w14:textId="77777777" w:rsidR="00AD21F2" w:rsidRDefault="00AD21F2" w:rsidP="004E25A1">
            <w:proofErr w:type="spellStart"/>
            <w:r w:rsidRPr="005E3D4D">
              <w:rPr>
                <w:rFonts w:ascii="Arial Rounded MT Bold" w:hAnsi="Arial Rounded MT Bold"/>
                <w:b/>
                <w:sz w:val="28"/>
                <w:szCs w:val="28"/>
              </w:rPr>
              <w:t>Lehrer</w:t>
            </w:r>
            <w:r w:rsidR="00181C7C">
              <w:rPr>
                <w:rFonts w:ascii="Arial Rounded MT Bold" w:hAnsi="Arial Rounded MT Bold"/>
                <w:b/>
                <w:sz w:val="28"/>
                <w:szCs w:val="28"/>
              </w:rPr>
              <w:t>In</w:t>
            </w:r>
            <w:proofErr w:type="spellEnd"/>
            <w:r w:rsidRPr="005E3D4D">
              <w:rPr>
                <w:rFonts w:ascii="Arial Rounded MT Bold" w:hAnsi="Arial Rounded MT Bold"/>
                <w:b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14:paraId="05010FDA" w14:textId="6B23791A" w:rsidR="00AD21F2" w:rsidRPr="00AD21F2" w:rsidRDefault="000A2C4E" w:rsidP="00AD21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Franz Scharfetter</w:t>
            </w:r>
          </w:p>
        </w:tc>
      </w:tr>
    </w:tbl>
    <w:p w14:paraId="1B5B5DBB" w14:textId="77777777" w:rsidR="004E25A1" w:rsidRDefault="004E25A1" w:rsidP="004E25A1"/>
    <w:p w14:paraId="1B2791B3" w14:textId="77777777" w:rsidR="005E3D4D" w:rsidRPr="00AD21F2" w:rsidRDefault="005E3D4D" w:rsidP="005E3D4D">
      <w:pPr>
        <w:rPr>
          <w:rFonts w:ascii="Arial Rounded MT Bold" w:hAnsi="Arial Rounded MT Bold"/>
          <w:sz w:val="28"/>
          <w:szCs w:val="28"/>
        </w:rPr>
      </w:pPr>
    </w:p>
    <w:p w14:paraId="580D2D6F" w14:textId="77777777" w:rsidR="004806B6" w:rsidRPr="005E3D4D" w:rsidRDefault="004806B6" w:rsidP="004E25A1">
      <w:pPr>
        <w:rPr>
          <w:rFonts w:ascii="Arial Rounded MT Bold" w:hAnsi="Arial Rounded MT Bold"/>
        </w:rPr>
      </w:pPr>
    </w:p>
    <w:p w14:paraId="0C94D804" w14:textId="77777777" w:rsidR="004E25A1" w:rsidRPr="005E3D4D" w:rsidRDefault="004E25A1" w:rsidP="004E25A1">
      <w:pPr>
        <w:rPr>
          <w:rFonts w:ascii="Arial Rounded MT Bold" w:hAnsi="Arial Rounded MT Bold"/>
        </w:rPr>
      </w:pPr>
    </w:p>
    <w:p w14:paraId="452FB904" w14:textId="4E9CDC02" w:rsidR="004E25A1" w:rsidRPr="00AD21F2" w:rsidRDefault="004E25A1" w:rsidP="00AD21F2">
      <w:pPr>
        <w:pBdr>
          <w:bottom w:val="single" w:sz="4" w:space="1" w:color="auto"/>
        </w:pBdr>
        <w:jc w:val="center"/>
        <w:rPr>
          <w:sz w:val="40"/>
          <w:szCs w:val="40"/>
        </w:rPr>
      </w:pPr>
      <w:r w:rsidRPr="00AD21F2">
        <w:rPr>
          <w:rFonts w:ascii="Arial Rounded MT Bold" w:hAnsi="Arial Rounded MT Bold"/>
          <w:sz w:val="40"/>
          <w:szCs w:val="40"/>
        </w:rPr>
        <w:t xml:space="preserve">Themenbereiche </w:t>
      </w:r>
    </w:p>
    <w:p w14:paraId="52D9A4B2" w14:textId="77777777" w:rsidR="004E25A1" w:rsidRDefault="004E25A1" w:rsidP="004E25A1"/>
    <w:p w14:paraId="02901D21" w14:textId="77777777" w:rsidR="004806B6" w:rsidRDefault="004806B6" w:rsidP="004E25A1"/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736"/>
        <w:gridCol w:w="8332"/>
      </w:tblGrid>
      <w:tr w:rsidR="004E25A1" w14:paraId="4F74964B" w14:textId="77777777" w:rsidTr="005E3D4D">
        <w:trPr>
          <w:jc w:val="center"/>
        </w:trPr>
        <w:tc>
          <w:tcPr>
            <w:tcW w:w="736" w:type="dxa"/>
          </w:tcPr>
          <w:p w14:paraId="6DBA3402" w14:textId="77777777" w:rsidR="004E25A1" w:rsidRDefault="004E25A1" w:rsidP="005E3D4D">
            <w:pPr>
              <w:pStyle w:val="Listenabsatz"/>
              <w:numPr>
                <w:ilvl w:val="0"/>
                <w:numId w:val="6"/>
              </w:numPr>
              <w:ind w:hanging="518"/>
            </w:pPr>
          </w:p>
        </w:tc>
        <w:tc>
          <w:tcPr>
            <w:tcW w:w="8332" w:type="dxa"/>
          </w:tcPr>
          <w:p w14:paraId="1B6A1356" w14:textId="46CBD612" w:rsidR="004E25A1" w:rsidRDefault="00522BAA" w:rsidP="00B61C0F">
            <w:r>
              <w:t>Mein Instrument</w:t>
            </w:r>
          </w:p>
        </w:tc>
      </w:tr>
      <w:tr w:rsidR="004E25A1" w14:paraId="5E1A32B3" w14:textId="77777777" w:rsidTr="005E3D4D">
        <w:trPr>
          <w:jc w:val="center"/>
        </w:trPr>
        <w:tc>
          <w:tcPr>
            <w:tcW w:w="736" w:type="dxa"/>
          </w:tcPr>
          <w:p w14:paraId="46B6A319" w14:textId="77777777" w:rsidR="004E25A1" w:rsidRDefault="004E25A1" w:rsidP="005E3D4D">
            <w:pPr>
              <w:pStyle w:val="Listenabsatz"/>
              <w:numPr>
                <w:ilvl w:val="0"/>
                <w:numId w:val="6"/>
              </w:numPr>
              <w:ind w:hanging="518"/>
            </w:pPr>
          </w:p>
        </w:tc>
        <w:tc>
          <w:tcPr>
            <w:tcW w:w="8332" w:type="dxa"/>
          </w:tcPr>
          <w:p w14:paraId="679BC67A" w14:textId="14E05519" w:rsidR="004E25A1" w:rsidRDefault="00522BAA" w:rsidP="00B61C0F">
            <w:r>
              <w:t>Analyse</w:t>
            </w:r>
          </w:p>
        </w:tc>
      </w:tr>
      <w:tr w:rsidR="004E25A1" w14:paraId="378701E1" w14:textId="77777777" w:rsidTr="005E3D4D">
        <w:trPr>
          <w:jc w:val="center"/>
        </w:trPr>
        <w:tc>
          <w:tcPr>
            <w:tcW w:w="736" w:type="dxa"/>
          </w:tcPr>
          <w:p w14:paraId="2E17EAF3" w14:textId="77777777" w:rsidR="004E25A1" w:rsidRDefault="004E25A1" w:rsidP="005E3D4D">
            <w:pPr>
              <w:pStyle w:val="Listenabsatz"/>
              <w:numPr>
                <w:ilvl w:val="0"/>
                <w:numId w:val="6"/>
              </w:numPr>
              <w:ind w:hanging="518"/>
            </w:pPr>
          </w:p>
        </w:tc>
        <w:tc>
          <w:tcPr>
            <w:tcW w:w="8332" w:type="dxa"/>
          </w:tcPr>
          <w:p w14:paraId="669D31A9" w14:textId="7D2D4A6A" w:rsidR="004E25A1" w:rsidRDefault="00522BAA" w:rsidP="00B61C0F">
            <w:proofErr w:type="spellStart"/>
            <w:r>
              <w:t>Übemethoden</w:t>
            </w:r>
            <w:proofErr w:type="spellEnd"/>
          </w:p>
        </w:tc>
      </w:tr>
      <w:tr w:rsidR="004E25A1" w14:paraId="3F2AF374" w14:textId="77777777" w:rsidTr="005E3D4D">
        <w:trPr>
          <w:jc w:val="center"/>
        </w:trPr>
        <w:tc>
          <w:tcPr>
            <w:tcW w:w="736" w:type="dxa"/>
          </w:tcPr>
          <w:p w14:paraId="515FD447" w14:textId="77777777" w:rsidR="004E25A1" w:rsidRDefault="004E25A1" w:rsidP="005E3D4D">
            <w:pPr>
              <w:pStyle w:val="Listenabsatz"/>
              <w:numPr>
                <w:ilvl w:val="0"/>
                <w:numId w:val="6"/>
              </w:numPr>
              <w:ind w:hanging="518"/>
            </w:pPr>
          </w:p>
        </w:tc>
        <w:tc>
          <w:tcPr>
            <w:tcW w:w="8332" w:type="dxa"/>
          </w:tcPr>
          <w:p w14:paraId="645F82D4" w14:textId="4D8CB666" w:rsidR="004E25A1" w:rsidRDefault="00522BAA" w:rsidP="00B61C0F">
            <w:r>
              <w:t>Improvisation &amp; Interpretation</w:t>
            </w:r>
          </w:p>
        </w:tc>
      </w:tr>
      <w:tr w:rsidR="004E25A1" w14:paraId="1EC2C7DD" w14:textId="77777777" w:rsidTr="005E3D4D">
        <w:trPr>
          <w:jc w:val="center"/>
        </w:trPr>
        <w:tc>
          <w:tcPr>
            <w:tcW w:w="736" w:type="dxa"/>
          </w:tcPr>
          <w:p w14:paraId="6DCA8D51" w14:textId="77777777" w:rsidR="004E25A1" w:rsidRDefault="004E25A1" w:rsidP="005E3D4D">
            <w:pPr>
              <w:pStyle w:val="Listenabsatz"/>
              <w:numPr>
                <w:ilvl w:val="0"/>
                <w:numId w:val="6"/>
              </w:numPr>
              <w:ind w:hanging="518"/>
            </w:pPr>
          </w:p>
        </w:tc>
        <w:tc>
          <w:tcPr>
            <w:tcW w:w="8332" w:type="dxa"/>
          </w:tcPr>
          <w:p w14:paraId="0E9C5703" w14:textId="2A3E447E" w:rsidR="004E25A1" w:rsidRDefault="00522BAA" w:rsidP="00B61C0F">
            <w:r>
              <w:t>Musikgeschichte &amp; Stilkunde</w:t>
            </w:r>
          </w:p>
        </w:tc>
      </w:tr>
      <w:tr w:rsidR="004E25A1" w14:paraId="02C19C78" w14:textId="77777777" w:rsidTr="005E3D4D">
        <w:trPr>
          <w:jc w:val="center"/>
        </w:trPr>
        <w:tc>
          <w:tcPr>
            <w:tcW w:w="736" w:type="dxa"/>
          </w:tcPr>
          <w:p w14:paraId="317A1E7C" w14:textId="77777777" w:rsidR="004E25A1" w:rsidRDefault="004E25A1" w:rsidP="005E3D4D">
            <w:pPr>
              <w:pStyle w:val="Listenabsatz"/>
              <w:numPr>
                <w:ilvl w:val="0"/>
                <w:numId w:val="6"/>
              </w:numPr>
              <w:ind w:hanging="518"/>
            </w:pPr>
          </w:p>
        </w:tc>
        <w:tc>
          <w:tcPr>
            <w:tcW w:w="8332" w:type="dxa"/>
          </w:tcPr>
          <w:p w14:paraId="34F0538A" w14:textId="31D65CA8" w:rsidR="004E25A1" w:rsidRDefault="00522BAA" w:rsidP="00B61C0F">
            <w:r>
              <w:t>Komponisten &amp; Interpreten</w:t>
            </w:r>
          </w:p>
        </w:tc>
      </w:tr>
    </w:tbl>
    <w:p w14:paraId="396241B5" w14:textId="77777777" w:rsidR="004E25A1" w:rsidRDefault="004E25A1" w:rsidP="004E25A1"/>
    <w:p w14:paraId="097F8729" w14:textId="77777777" w:rsidR="006A4578" w:rsidRDefault="006A4578" w:rsidP="00EB4A7A">
      <w:pPr>
        <w:rPr>
          <w:rFonts w:ascii="Verdana" w:hAnsi="Verdana"/>
        </w:rPr>
      </w:pPr>
    </w:p>
    <w:sectPr w:rsidR="006A4578" w:rsidSect="00213EEF">
      <w:headerReference w:type="default" r:id="rId7"/>
      <w:footerReference w:type="default" r:id="rId8"/>
      <w:pgSz w:w="11906" w:h="16838"/>
      <w:pgMar w:top="2410" w:right="1418" w:bottom="0" w:left="1418" w:header="709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D6EA8" w14:textId="77777777" w:rsidR="00A21ECC" w:rsidRDefault="00A21ECC" w:rsidP="004A4885">
      <w:r>
        <w:separator/>
      </w:r>
    </w:p>
  </w:endnote>
  <w:endnote w:type="continuationSeparator" w:id="0">
    <w:p w14:paraId="1F3F379D" w14:textId="77777777" w:rsidR="00A21ECC" w:rsidRDefault="00A21ECC" w:rsidP="004A4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435B6" w14:textId="77777777" w:rsidR="004A4885" w:rsidRDefault="004A4885" w:rsidP="004A4885">
    <w:pPr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BORG Bad Hofgastein, Martin </w:t>
    </w:r>
    <w:proofErr w:type="spellStart"/>
    <w:r>
      <w:rPr>
        <w:rFonts w:ascii="Verdana" w:hAnsi="Verdana"/>
        <w:sz w:val="16"/>
      </w:rPr>
      <w:t>Lodingerstraße</w:t>
    </w:r>
    <w:proofErr w:type="spellEnd"/>
    <w:r>
      <w:rPr>
        <w:rFonts w:ascii="Verdana" w:hAnsi="Verdana"/>
        <w:sz w:val="16"/>
      </w:rPr>
      <w:t xml:space="preserve"> 2, 5630 Bad Hofgastein, Tel.: 06432 8426   Fax: 06432 8426 26</w:t>
    </w:r>
  </w:p>
  <w:p w14:paraId="623D2C48" w14:textId="77777777" w:rsidR="004A4885" w:rsidRDefault="00000000" w:rsidP="004A4885">
    <w:pPr>
      <w:jc w:val="center"/>
    </w:pPr>
    <w:hyperlink r:id="rId1" w:history="1">
      <w:r w:rsidR="004A4885">
        <w:rPr>
          <w:rStyle w:val="Hyperlink"/>
          <w:rFonts w:ascii="Verdana" w:hAnsi="Verdana"/>
          <w:sz w:val="16"/>
        </w:rPr>
        <w:t>direktion@borg-gastein.salzburg.at</w:t>
      </w:r>
    </w:hyperlink>
  </w:p>
  <w:p w14:paraId="5FD8A397" w14:textId="77777777" w:rsidR="00A53C40" w:rsidRDefault="00A53C40" w:rsidP="004A488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AAF01" w14:textId="77777777" w:rsidR="00A21ECC" w:rsidRDefault="00A21ECC" w:rsidP="004A4885">
      <w:r>
        <w:separator/>
      </w:r>
    </w:p>
  </w:footnote>
  <w:footnote w:type="continuationSeparator" w:id="0">
    <w:p w14:paraId="0AAF21A0" w14:textId="77777777" w:rsidR="00A21ECC" w:rsidRDefault="00A21ECC" w:rsidP="004A4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3531D" w14:textId="77777777" w:rsidR="004A4885" w:rsidRDefault="000E4E93">
    <w:pPr>
      <w:pStyle w:val="Kopfzeile"/>
    </w:pPr>
    <w:r>
      <w:rPr>
        <w:noProof/>
        <w:lang w:eastAsia="de-AT"/>
      </w:rPr>
      <w:drawing>
        <wp:inline distT="0" distB="0" distL="0" distR="0" wp14:anchorId="4BF8E696" wp14:editId="26B2D79E">
          <wp:extent cx="1949090" cy="836556"/>
          <wp:effectExtent l="19050" t="0" r="0" b="0"/>
          <wp:docPr id="1" name="Grafik 2" descr="briefkop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briefkopf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9090" cy="8365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E124B72"/>
    <w:lvl w:ilvl="0">
      <w:numFmt w:val="decimal"/>
      <w:lvlText w:val="*"/>
      <w:lvlJc w:val="left"/>
    </w:lvl>
  </w:abstractNum>
  <w:abstractNum w:abstractNumId="1" w15:restartNumberingAfterBreak="0">
    <w:nsid w:val="2F191C17"/>
    <w:multiLevelType w:val="hybridMultilevel"/>
    <w:tmpl w:val="24541748"/>
    <w:lvl w:ilvl="0" w:tplc="0407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FD21CDD"/>
    <w:multiLevelType w:val="hybridMultilevel"/>
    <w:tmpl w:val="EE2211D2"/>
    <w:lvl w:ilvl="0" w:tplc="0C070005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4F4D0912"/>
    <w:multiLevelType w:val="hybridMultilevel"/>
    <w:tmpl w:val="5A98DA9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63B35"/>
    <w:multiLevelType w:val="hybridMultilevel"/>
    <w:tmpl w:val="351002B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272D9"/>
    <w:multiLevelType w:val="hybridMultilevel"/>
    <w:tmpl w:val="587C1E72"/>
    <w:lvl w:ilvl="0" w:tplc="538C774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325280810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991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2" w16cid:durableId="368527630">
    <w:abstractNumId w:val="4"/>
  </w:num>
  <w:num w:numId="3" w16cid:durableId="1851872057">
    <w:abstractNumId w:val="1"/>
  </w:num>
  <w:num w:numId="4" w16cid:durableId="831338422">
    <w:abstractNumId w:val="5"/>
  </w:num>
  <w:num w:numId="5" w16cid:durableId="1464932231">
    <w:abstractNumId w:val="2"/>
  </w:num>
  <w:num w:numId="6" w16cid:durableId="1900164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7759"/>
    <w:rsid w:val="000A2C4E"/>
    <w:rsid w:val="000A50C1"/>
    <w:rsid w:val="000C7189"/>
    <w:rsid w:val="000E4E93"/>
    <w:rsid w:val="000F4439"/>
    <w:rsid w:val="00124823"/>
    <w:rsid w:val="00125C32"/>
    <w:rsid w:val="00141A70"/>
    <w:rsid w:val="00155554"/>
    <w:rsid w:val="00181C7C"/>
    <w:rsid w:val="001B4706"/>
    <w:rsid w:val="00213EEF"/>
    <w:rsid w:val="00235D03"/>
    <w:rsid w:val="002A6A0A"/>
    <w:rsid w:val="002B215E"/>
    <w:rsid w:val="00331B6F"/>
    <w:rsid w:val="0037720F"/>
    <w:rsid w:val="003C7314"/>
    <w:rsid w:val="004806B6"/>
    <w:rsid w:val="004A4885"/>
    <w:rsid w:val="004B2754"/>
    <w:rsid w:val="004D7759"/>
    <w:rsid w:val="004E25A1"/>
    <w:rsid w:val="00521256"/>
    <w:rsid w:val="00522566"/>
    <w:rsid w:val="00522BAA"/>
    <w:rsid w:val="005719C5"/>
    <w:rsid w:val="005A313C"/>
    <w:rsid w:val="005E3D4D"/>
    <w:rsid w:val="006148D8"/>
    <w:rsid w:val="00630543"/>
    <w:rsid w:val="00666151"/>
    <w:rsid w:val="006878BC"/>
    <w:rsid w:val="006A4578"/>
    <w:rsid w:val="006B3667"/>
    <w:rsid w:val="00722656"/>
    <w:rsid w:val="007672E5"/>
    <w:rsid w:val="00777C1E"/>
    <w:rsid w:val="007848A1"/>
    <w:rsid w:val="007A13B0"/>
    <w:rsid w:val="007E20F9"/>
    <w:rsid w:val="007F20AB"/>
    <w:rsid w:val="007F520B"/>
    <w:rsid w:val="008000FF"/>
    <w:rsid w:val="008322C1"/>
    <w:rsid w:val="00833AF2"/>
    <w:rsid w:val="008425FC"/>
    <w:rsid w:val="008539C0"/>
    <w:rsid w:val="0089110C"/>
    <w:rsid w:val="008A5AFF"/>
    <w:rsid w:val="008C5021"/>
    <w:rsid w:val="008D5DE5"/>
    <w:rsid w:val="008F5B57"/>
    <w:rsid w:val="00910B96"/>
    <w:rsid w:val="009918DF"/>
    <w:rsid w:val="00A15F62"/>
    <w:rsid w:val="00A21ECC"/>
    <w:rsid w:val="00A53C40"/>
    <w:rsid w:val="00A6451F"/>
    <w:rsid w:val="00A75802"/>
    <w:rsid w:val="00A81845"/>
    <w:rsid w:val="00AB3FE1"/>
    <w:rsid w:val="00AB516A"/>
    <w:rsid w:val="00AC31B9"/>
    <w:rsid w:val="00AD21F2"/>
    <w:rsid w:val="00B16801"/>
    <w:rsid w:val="00B633A6"/>
    <w:rsid w:val="00BB5154"/>
    <w:rsid w:val="00BD208D"/>
    <w:rsid w:val="00C03F60"/>
    <w:rsid w:val="00C101CA"/>
    <w:rsid w:val="00C215FF"/>
    <w:rsid w:val="00C32B1E"/>
    <w:rsid w:val="00C40BC0"/>
    <w:rsid w:val="00CA08F2"/>
    <w:rsid w:val="00CD3B5C"/>
    <w:rsid w:val="00CD4AEB"/>
    <w:rsid w:val="00CE4332"/>
    <w:rsid w:val="00D01087"/>
    <w:rsid w:val="00D10E22"/>
    <w:rsid w:val="00D43903"/>
    <w:rsid w:val="00DD005F"/>
    <w:rsid w:val="00E032CB"/>
    <w:rsid w:val="00E03492"/>
    <w:rsid w:val="00E0660A"/>
    <w:rsid w:val="00E0784C"/>
    <w:rsid w:val="00E22669"/>
    <w:rsid w:val="00E23A84"/>
    <w:rsid w:val="00E631FD"/>
    <w:rsid w:val="00EB4A7A"/>
    <w:rsid w:val="00ED0480"/>
    <w:rsid w:val="00F11E81"/>
    <w:rsid w:val="00F15BF0"/>
    <w:rsid w:val="00F83A40"/>
    <w:rsid w:val="00FA399A"/>
    <w:rsid w:val="00FA3C2D"/>
    <w:rsid w:val="00FD46E0"/>
    <w:rsid w:val="00FE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76DC40"/>
  <w15:docId w15:val="{447A4EF9-663D-4453-81A1-7B3959D9C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08F2"/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C215FF"/>
    <w:pPr>
      <w:keepNext/>
      <w:ind w:firstLine="840"/>
      <w:outlineLvl w:val="0"/>
    </w:pPr>
    <w:rPr>
      <w:rFonts w:ascii="Verdana" w:eastAsia="Times New Roman" w:hAnsi="Verdana"/>
      <w:b/>
      <w:bCs/>
      <w:sz w:val="24"/>
      <w:szCs w:val="24"/>
      <w:lang w:val="de-DE" w:eastAsia="de-DE"/>
    </w:rPr>
  </w:style>
  <w:style w:type="paragraph" w:styleId="berschrift2">
    <w:name w:val="heading 2"/>
    <w:basedOn w:val="Standard"/>
    <w:next w:val="Standard"/>
    <w:link w:val="berschrift2Zchn"/>
    <w:qFormat/>
    <w:rsid w:val="00C215FF"/>
    <w:pPr>
      <w:keepNext/>
      <w:ind w:left="360"/>
      <w:outlineLvl w:val="1"/>
    </w:pPr>
    <w:rPr>
      <w:rFonts w:ascii="Verdana" w:eastAsia="Times New Roman" w:hAnsi="Verdana"/>
      <w:b/>
      <w:bCs/>
      <w:sz w:val="24"/>
      <w:szCs w:val="24"/>
      <w:u w:val="single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758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7580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48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488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A48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A4885"/>
  </w:style>
  <w:style w:type="paragraph" w:styleId="Fuzeile">
    <w:name w:val="footer"/>
    <w:basedOn w:val="Standard"/>
    <w:link w:val="FuzeileZchn"/>
    <w:uiPriority w:val="99"/>
    <w:unhideWhenUsed/>
    <w:rsid w:val="004A48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A4885"/>
  </w:style>
  <w:style w:type="character" w:styleId="Hyperlink">
    <w:name w:val="Hyperlink"/>
    <w:basedOn w:val="Absatz-Standardschriftart"/>
    <w:semiHidden/>
    <w:rsid w:val="004A4885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C215FF"/>
    <w:rPr>
      <w:rFonts w:ascii="Verdana" w:eastAsia="Times New Roman" w:hAnsi="Verdana"/>
      <w:b/>
      <w:bCs/>
      <w:sz w:val="24"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C215FF"/>
    <w:rPr>
      <w:rFonts w:ascii="Verdana" w:eastAsia="Times New Roman" w:hAnsi="Verdana"/>
      <w:b/>
      <w:bCs/>
      <w:sz w:val="24"/>
      <w:szCs w:val="24"/>
      <w:u w:val="single"/>
      <w:lang w:val="de-DE" w:eastAsia="de-DE"/>
    </w:rPr>
  </w:style>
  <w:style w:type="paragraph" w:styleId="Textkrper-Einzug2">
    <w:name w:val="Body Text Indent 2"/>
    <w:basedOn w:val="Standard"/>
    <w:link w:val="Textkrper-Einzug2Zchn"/>
    <w:semiHidden/>
    <w:rsid w:val="00C215FF"/>
    <w:pPr>
      <w:ind w:left="708"/>
    </w:pPr>
    <w:rPr>
      <w:rFonts w:ascii="Arial" w:eastAsia="Times New Roman" w:hAnsi="Arial"/>
      <w:sz w:val="20"/>
      <w:szCs w:val="20"/>
      <w:lang w:val="de-DE" w:eastAsia="de-DE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C215FF"/>
    <w:rPr>
      <w:rFonts w:ascii="Arial" w:eastAsia="Times New Roman" w:hAnsi="Arial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7580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7580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A7580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AT"/>
    </w:rPr>
  </w:style>
  <w:style w:type="paragraph" w:styleId="Listenabsatz">
    <w:name w:val="List Paragraph"/>
    <w:basedOn w:val="Standard"/>
    <w:uiPriority w:val="34"/>
    <w:qFormat/>
    <w:rsid w:val="00F15BF0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8A5AFF"/>
    <w:rPr>
      <w:b/>
      <w:bCs/>
    </w:rPr>
  </w:style>
  <w:style w:type="table" w:styleId="Tabellenraster">
    <w:name w:val="Table Grid"/>
    <w:basedOn w:val="NormaleTabelle"/>
    <w:uiPriority w:val="59"/>
    <w:rsid w:val="004E25A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2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2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ktion@borg-gastein.salzburg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ktor\Desktop\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</Template>
  <TotalTime>0</TotalTime>
  <Pages>1</Pages>
  <Words>36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</CharactersWithSpaces>
  <SharedDoc>false</SharedDoc>
  <HLinks>
    <vt:vector size="6" baseType="variant">
      <vt:variant>
        <vt:i4>2031659</vt:i4>
      </vt:variant>
      <vt:variant>
        <vt:i4>0</vt:i4>
      </vt:variant>
      <vt:variant>
        <vt:i4>0</vt:i4>
      </vt:variant>
      <vt:variant>
        <vt:i4>5</vt:i4>
      </vt:variant>
      <vt:variant>
        <vt:lpwstr>mailto:direktion@borg-gastein.salzburg.at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Franz Scharfetter</cp:lastModifiedBy>
  <cp:revision>2</cp:revision>
  <cp:lastPrinted>2012-11-14T08:19:00Z</cp:lastPrinted>
  <dcterms:created xsi:type="dcterms:W3CDTF">2023-11-27T13:27:00Z</dcterms:created>
  <dcterms:modified xsi:type="dcterms:W3CDTF">2023-11-27T13:27:00Z</dcterms:modified>
</cp:coreProperties>
</file>