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5A1" w:rsidRPr="00AD21F2" w:rsidRDefault="004E25A1" w:rsidP="00FF5B07">
      <w:pPr>
        <w:pBdr>
          <w:bottom w:val="single" w:sz="4" w:space="1" w:color="auto"/>
        </w:pBdr>
        <w:shd w:val="clear" w:color="auto" w:fill="D6E3BC" w:themeFill="accent3" w:themeFillTint="66"/>
        <w:rPr>
          <w:rFonts w:ascii="Arial Rounded MT Bold" w:hAnsi="Arial Rounded MT Bold"/>
          <w:b/>
          <w:sz w:val="48"/>
          <w:szCs w:val="48"/>
        </w:rPr>
      </w:pPr>
      <w:r w:rsidRPr="00AD21F2">
        <w:rPr>
          <w:rFonts w:ascii="Arial Rounded MT Bold" w:hAnsi="Arial Rounded MT Bold"/>
          <w:b/>
          <w:sz w:val="48"/>
          <w:szCs w:val="48"/>
        </w:rPr>
        <w:t>Mündliche Reifeprüfung 20</w:t>
      </w:r>
      <w:r w:rsidR="00FF5B07">
        <w:rPr>
          <w:rFonts w:ascii="Arial Rounded MT Bold" w:hAnsi="Arial Rounded MT Bold"/>
          <w:b/>
          <w:sz w:val="48"/>
          <w:szCs w:val="48"/>
        </w:rPr>
        <w:t>2</w:t>
      </w:r>
      <w:r w:rsidR="00151B3D">
        <w:rPr>
          <w:rFonts w:ascii="Arial Rounded MT Bold" w:hAnsi="Arial Rounded MT Bold"/>
          <w:b/>
          <w:sz w:val="48"/>
          <w:szCs w:val="48"/>
        </w:rPr>
        <w:t>3</w:t>
      </w:r>
      <w:r w:rsidRPr="00AD21F2">
        <w:rPr>
          <w:rFonts w:ascii="Arial Rounded MT Bold" w:hAnsi="Arial Rounded MT Bold"/>
          <w:b/>
          <w:sz w:val="48"/>
          <w:szCs w:val="48"/>
        </w:rPr>
        <w:t>/</w:t>
      </w:r>
      <w:r w:rsidR="00FF5B07">
        <w:rPr>
          <w:rFonts w:ascii="Arial Rounded MT Bold" w:hAnsi="Arial Rounded MT Bold"/>
          <w:b/>
          <w:sz w:val="48"/>
          <w:szCs w:val="48"/>
        </w:rPr>
        <w:t>2</w:t>
      </w:r>
      <w:r w:rsidR="00151B3D">
        <w:rPr>
          <w:rFonts w:ascii="Arial Rounded MT Bold" w:hAnsi="Arial Rounded MT Bold"/>
          <w:b/>
          <w:sz w:val="48"/>
          <w:szCs w:val="48"/>
        </w:rPr>
        <w:t>4</w:t>
      </w:r>
      <w:bookmarkStart w:id="0" w:name="_GoBack"/>
      <w:bookmarkEnd w:id="0"/>
    </w:p>
    <w:p w:rsidR="004E25A1" w:rsidRPr="00AD21F2" w:rsidRDefault="004E25A1" w:rsidP="00213EEF">
      <w:pPr>
        <w:shd w:val="clear" w:color="auto" w:fill="D6E3BC" w:themeFill="accent3" w:themeFillTint="66"/>
        <w:jc w:val="center"/>
        <w:rPr>
          <w:i/>
        </w:rPr>
      </w:pPr>
      <w:r w:rsidRPr="00AD21F2">
        <w:rPr>
          <w:rFonts w:ascii="Arial Rounded MT Bold" w:hAnsi="Arial Rounded MT Bold"/>
          <w:b/>
          <w:i/>
          <w:sz w:val="48"/>
          <w:szCs w:val="48"/>
        </w:rPr>
        <w:t>Themenbereiche</w:t>
      </w:r>
    </w:p>
    <w:p w:rsidR="00AD21F2" w:rsidRDefault="00AD21F2" w:rsidP="004E25A1"/>
    <w:p w:rsidR="00AD21F2" w:rsidRDefault="00AD21F2" w:rsidP="004E25A1"/>
    <w:p w:rsidR="00AD21F2" w:rsidRDefault="00AD21F2" w:rsidP="004E25A1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4819"/>
      </w:tblGrid>
      <w:tr w:rsidR="00AD21F2" w:rsidTr="00AD21F2">
        <w:trPr>
          <w:jc w:val="center"/>
        </w:trPr>
        <w:tc>
          <w:tcPr>
            <w:tcW w:w="1668" w:type="dxa"/>
          </w:tcPr>
          <w:p w:rsidR="00AD21F2" w:rsidRDefault="00AD21F2" w:rsidP="004E25A1">
            <w:r w:rsidRPr="005E3D4D">
              <w:rPr>
                <w:rFonts w:ascii="Arial Rounded MT Bold" w:hAnsi="Arial Rounded MT Bold"/>
                <w:b/>
                <w:sz w:val="28"/>
                <w:szCs w:val="28"/>
              </w:rPr>
              <w:t>Fach:</w:t>
            </w:r>
          </w:p>
        </w:tc>
        <w:tc>
          <w:tcPr>
            <w:tcW w:w="4819" w:type="dxa"/>
          </w:tcPr>
          <w:p w:rsidR="00AD21F2" w:rsidRPr="00AD21F2" w:rsidRDefault="00747E7D" w:rsidP="004E25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REK</w:t>
            </w:r>
          </w:p>
        </w:tc>
      </w:tr>
      <w:tr w:rsidR="00AD21F2" w:rsidTr="00AD21F2">
        <w:trPr>
          <w:jc w:val="center"/>
        </w:trPr>
        <w:tc>
          <w:tcPr>
            <w:tcW w:w="1668" w:type="dxa"/>
          </w:tcPr>
          <w:p w:rsidR="00AD21F2" w:rsidRDefault="00AD21F2" w:rsidP="004E25A1">
            <w:r w:rsidRPr="005E3D4D">
              <w:rPr>
                <w:rFonts w:ascii="Arial Rounded MT Bold" w:hAnsi="Arial Rounded MT Bold"/>
                <w:b/>
                <w:sz w:val="28"/>
                <w:szCs w:val="28"/>
              </w:rPr>
              <w:t>Klasse:</w:t>
            </w:r>
          </w:p>
        </w:tc>
        <w:tc>
          <w:tcPr>
            <w:tcW w:w="4819" w:type="dxa"/>
          </w:tcPr>
          <w:p w:rsidR="00AD21F2" w:rsidRPr="00AD21F2" w:rsidRDefault="00747E7D" w:rsidP="005152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227C51">
              <w:rPr>
                <w:sz w:val="32"/>
                <w:szCs w:val="32"/>
              </w:rPr>
              <w:t>a</w:t>
            </w:r>
          </w:p>
        </w:tc>
      </w:tr>
      <w:tr w:rsidR="00AD21F2" w:rsidTr="00AD21F2">
        <w:trPr>
          <w:jc w:val="center"/>
        </w:trPr>
        <w:tc>
          <w:tcPr>
            <w:tcW w:w="1668" w:type="dxa"/>
          </w:tcPr>
          <w:p w:rsidR="00AD21F2" w:rsidRDefault="00AD21F2" w:rsidP="004E25A1">
            <w:proofErr w:type="spellStart"/>
            <w:r w:rsidRPr="005E3D4D">
              <w:rPr>
                <w:rFonts w:ascii="Arial Rounded MT Bold" w:hAnsi="Arial Rounded MT Bold"/>
                <w:b/>
                <w:sz w:val="28"/>
                <w:szCs w:val="28"/>
              </w:rPr>
              <w:t>Lehrer</w:t>
            </w:r>
            <w:r w:rsidR="00181C7C">
              <w:rPr>
                <w:rFonts w:ascii="Arial Rounded MT Bold" w:hAnsi="Arial Rounded MT Bold"/>
                <w:b/>
                <w:sz w:val="28"/>
                <w:szCs w:val="28"/>
              </w:rPr>
              <w:t>In</w:t>
            </w:r>
            <w:proofErr w:type="spellEnd"/>
            <w:r w:rsidRPr="005E3D4D">
              <w:rPr>
                <w:rFonts w:ascii="Arial Rounded MT Bold" w:hAnsi="Arial Rounded MT Bold"/>
                <w:b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AD21F2" w:rsidRPr="00AD21F2" w:rsidRDefault="00747E7D" w:rsidP="00AD21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Mag. Hubert Winkler</w:t>
            </w:r>
          </w:p>
        </w:tc>
      </w:tr>
    </w:tbl>
    <w:p w:rsidR="004E25A1" w:rsidRDefault="004E25A1" w:rsidP="004E25A1"/>
    <w:p w:rsidR="005E3D4D" w:rsidRPr="00AD21F2" w:rsidRDefault="005E3D4D" w:rsidP="005E3D4D">
      <w:pPr>
        <w:rPr>
          <w:rFonts w:ascii="Arial Rounded MT Bold" w:hAnsi="Arial Rounded MT Bold"/>
          <w:sz w:val="28"/>
          <w:szCs w:val="28"/>
        </w:rPr>
      </w:pPr>
    </w:p>
    <w:p w:rsidR="004806B6" w:rsidRPr="005E3D4D" w:rsidRDefault="004806B6" w:rsidP="004E25A1">
      <w:pPr>
        <w:rPr>
          <w:rFonts w:ascii="Arial Rounded MT Bold" w:hAnsi="Arial Rounded MT Bold"/>
        </w:rPr>
      </w:pPr>
    </w:p>
    <w:p w:rsidR="004E25A1" w:rsidRPr="005E3D4D" w:rsidRDefault="004E25A1" w:rsidP="004E25A1">
      <w:pPr>
        <w:rPr>
          <w:rFonts w:ascii="Arial Rounded MT Bold" w:hAnsi="Arial Rounded MT Bold"/>
        </w:rPr>
      </w:pPr>
    </w:p>
    <w:p w:rsidR="004E25A1" w:rsidRPr="00AD21F2" w:rsidRDefault="004E25A1" w:rsidP="00AD21F2">
      <w:pPr>
        <w:pBdr>
          <w:bottom w:val="single" w:sz="4" w:space="1" w:color="auto"/>
        </w:pBdr>
        <w:jc w:val="center"/>
        <w:rPr>
          <w:sz w:val="40"/>
          <w:szCs w:val="40"/>
        </w:rPr>
      </w:pPr>
      <w:r w:rsidRPr="00AD21F2">
        <w:rPr>
          <w:rFonts w:ascii="Arial Rounded MT Bold" w:hAnsi="Arial Rounded MT Bold"/>
          <w:sz w:val="40"/>
          <w:szCs w:val="40"/>
        </w:rPr>
        <w:t xml:space="preserve">Themenbereiche </w:t>
      </w:r>
      <w:r w:rsidRPr="00AD21F2">
        <w:rPr>
          <w:rFonts w:ascii="Arial Rounded MT Bold" w:hAnsi="Arial Rounded MT Bold"/>
          <w:sz w:val="28"/>
          <w:szCs w:val="28"/>
        </w:rPr>
        <w:t xml:space="preserve">(max. </w:t>
      </w:r>
      <w:r w:rsidR="00856918">
        <w:rPr>
          <w:rFonts w:ascii="Arial Rounded MT Bold" w:hAnsi="Arial Rounded MT Bold"/>
          <w:sz w:val="28"/>
          <w:szCs w:val="28"/>
        </w:rPr>
        <w:t>18</w:t>
      </w:r>
      <w:r w:rsidRPr="00AD21F2">
        <w:rPr>
          <w:rFonts w:ascii="Arial Rounded MT Bold" w:hAnsi="Arial Rounded MT Bold"/>
          <w:sz w:val="28"/>
          <w:szCs w:val="28"/>
        </w:rPr>
        <w:t>)</w:t>
      </w:r>
    </w:p>
    <w:p w:rsidR="004E25A1" w:rsidRDefault="004E25A1" w:rsidP="004E25A1"/>
    <w:p w:rsidR="004806B6" w:rsidRDefault="004806B6" w:rsidP="004E25A1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735"/>
        <w:gridCol w:w="8325"/>
      </w:tblGrid>
      <w:tr w:rsidR="004E25A1" w:rsidTr="00747E7D">
        <w:trPr>
          <w:trHeight w:val="371"/>
          <w:jc w:val="center"/>
        </w:trPr>
        <w:tc>
          <w:tcPr>
            <w:tcW w:w="736" w:type="dxa"/>
          </w:tcPr>
          <w:p w:rsidR="004E25A1" w:rsidRDefault="004E25A1" w:rsidP="005E3D4D">
            <w:pPr>
              <w:pStyle w:val="Listenabsatz"/>
              <w:numPr>
                <w:ilvl w:val="0"/>
                <w:numId w:val="6"/>
              </w:numPr>
              <w:ind w:hanging="518"/>
            </w:pPr>
          </w:p>
        </w:tc>
        <w:tc>
          <w:tcPr>
            <w:tcW w:w="8332" w:type="dxa"/>
          </w:tcPr>
          <w:p w:rsidR="004E25A1" w:rsidRDefault="00747E7D" w:rsidP="00B61C0F">
            <w:r>
              <w:t>Sinnsuche und Sinnfragen – christl. Reich Gottes Vorstellung</w:t>
            </w:r>
          </w:p>
        </w:tc>
      </w:tr>
      <w:tr w:rsidR="004E25A1" w:rsidTr="00747E7D">
        <w:trPr>
          <w:trHeight w:val="405"/>
          <w:jc w:val="center"/>
        </w:trPr>
        <w:tc>
          <w:tcPr>
            <w:tcW w:w="736" w:type="dxa"/>
          </w:tcPr>
          <w:p w:rsidR="004E25A1" w:rsidRDefault="004E25A1" w:rsidP="005E3D4D">
            <w:pPr>
              <w:pStyle w:val="Listenabsatz"/>
              <w:numPr>
                <w:ilvl w:val="0"/>
                <w:numId w:val="6"/>
              </w:numPr>
              <w:ind w:hanging="518"/>
            </w:pPr>
          </w:p>
        </w:tc>
        <w:tc>
          <w:tcPr>
            <w:tcW w:w="8332" w:type="dxa"/>
          </w:tcPr>
          <w:p w:rsidR="004E25A1" w:rsidRDefault="00747E7D" w:rsidP="00B61C0F">
            <w:r>
              <w:t>Religionsphänomenologie und Religionsgesellschaften (Österreichs)</w:t>
            </w:r>
          </w:p>
        </w:tc>
      </w:tr>
      <w:tr w:rsidR="004E25A1" w:rsidTr="00747E7D">
        <w:trPr>
          <w:trHeight w:val="410"/>
          <w:jc w:val="center"/>
        </w:trPr>
        <w:tc>
          <w:tcPr>
            <w:tcW w:w="736" w:type="dxa"/>
          </w:tcPr>
          <w:p w:rsidR="004E25A1" w:rsidRDefault="004E25A1" w:rsidP="005E3D4D">
            <w:pPr>
              <w:pStyle w:val="Listenabsatz"/>
              <w:numPr>
                <w:ilvl w:val="0"/>
                <w:numId w:val="6"/>
              </w:numPr>
              <w:ind w:hanging="518"/>
            </w:pPr>
          </w:p>
        </w:tc>
        <w:tc>
          <w:tcPr>
            <w:tcW w:w="8332" w:type="dxa"/>
          </w:tcPr>
          <w:p w:rsidR="004E25A1" w:rsidRDefault="00747E7D" w:rsidP="00B61C0F">
            <w:r>
              <w:t>Sakramente</w:t>
            </w:r>
          </w:p>
        </w:tc>
      </w:tr>
      <w:tr w:rsidR="004E25A1" w:rsidTr="00747E7D">
        <w:trPr>
          <w:trHeight w:val="415"/>
          <w:jc w:val="center"/>
        </w:trPr>
        <w:tc>
          <w:tcPr>
            <w:tcW w:w="736" w:type="dxa"/>
          </w:tcPr>
          <w:p w:rsidR="004E25A1" w:rsidRDefault="004E25A1" w:rsidP="005E3D4D">
            <w:pPr>
              <w:pStyle w:val="Listenabsatz"/>
              <w:numPr>
                <w:ilvl w:val="0"/>
                <w:numId w:val="6"/>
              </w:numPr>
              <w:ind w:hanging="518"/>
            </w:pPr>
          </w:p>
        </w:tc>
        <w:tc>
          <w:tcPr>
            <w:tcW w:w="8332" w:type="dxa"/>
          </w:tcPr>
          <w:p w:rsidR="004E25A1" w:rsidRDefault="00747E7D" w:rsidP="00B61C0F">
            <w:r>
              <w:t>Freiheit, Verantwortung und Gewissen (Dekalog und Bergpredigt)</w:t>
            </w:r>
          </w:p>
        </w:tc>
      </w:tr>
      <w:tr w:rsidR="004E25A1" w:rsidTr="00747E7D">
        <w:trPr>
          <w:trHeight w:val="421"/>
          <w:jc w:val="center"/>
        </w:trPr>
        <w:tc>
          <w:tcPr>
            <w:tcW w:w="736" w:type="dxa"/>
          </w:tcPr>
          <w:p w:rsidR="004E25A1" w:rsidRDefault="004E25A1" w:rsidP="005E3D4D">
            <w:pPr>
              <w:pStyle w:val="Listenabsatz"/>
              <w:numPr>
                <w:ilvl w:val="0"/>
                <w:numId w:val="6"/>
              </w:numPr>
              <w:ind w:hanging="518"/>
            </w:pPr>
          </w:p>
        </w:tc>
        <w:tc>
          <w:tcPr>
            <w:tcW w:w="8332" w:type="dxa"/>
          </w:tcPr>
          <w:p w:rsidR="004E25A1" w:rsidRDefault="00747E7D" w:rsidP="00B61C0F">
            <w:r>
              <w:t>Solidarität und ethische Verantwortung</w:t>
            </w:r>
          </w:p>
        </w:tc>
      </w:tr>
      <w:tr w:rsidR="004E25A1" w:rsidTr="00747E7D">
        <w:trPr>
          <w:trHeight w:val="697"/>
          <w:jc w:val="center"/>
        </w:trPr>
        <w:tc>
          <w:tcPr>
            <w:tcW w:w="736" w:type="dxa"/>
          </w:tcPr>
          <w:p w:rsidR="004E25A1" w:rsidRDefault="004E25A1" w:rsidP="005E3D4D">
            <w:pPr>
              <w:pStyle w:val="Listenabsatz"/>
              <w:numPr>
                <w:ilvl w:val="0"/>
                <w:numId w:val="6"/>
              </w:numPr>
              <w:ind w:hanging="518"/>
            </w:pPr>
          </w:p>
        </w:tc>
        <w:tc>
          <w:tcPr>
            <w:tcW w:w="8332" w:type="dxa"/>
          </w:tcPr>
          <w:p w:rsidR="004E25A1" w:rsidRDefault="00747E7D" w:rsidP="00B61C0F">
            <w:r>
              <w:t xml:space="preserve">Allgemeine Moral: Werte und Normen, ethische Begründungen, Schritte der </w:t>
            </w:r>
            <w:proofErr w:type="spellStart"/>
            <w:r>
              <w:t>eth</w:t>
            </w:r>
            <w:proofErr w:type="spellEnd"/>
            <w:r>
              <w:t>. Urteilsfindung</w:t>
            </w:r>
            <w:r w:rsidR="00227C51">
              <w:t>,</w:t>
            </w:r>
            <w:r>
              <w:t xml:space="preserve"> Ethos der Religionen</w:t>
            </w:r>
          </w:p>
        </w:tc>
      </w:tr>
      <w:tr w:rsidR="004E25A1" w:rsidTr="00747E7D">
        <w:trPr>
          <w:trHeight w:val="407"/>
          <w:jc w:val="center"/>
        </w:trPr>
        <w:tc>
          <w:tcPr>
            <w:tcW w:w="736" w:type="dxa"/>
          </w:tcPr>
          <w:p w:rsidR="004E25A1" w:rsidRDefault="004E25A1" w:rsidP="005E3D4D">
            <w:pPr>
              <w:pStyle w:val="Listenabsatz"/>
              <w:numPr>
                <w:ilvl w:val="0"/>
                <w:numId w:val="6"/>
              </w:numPr>
              <w:ind w:hanging="518"/>
            </w:pPr>
          </w:p>
        </w:tc>
        <w:tc>
          <w:tcPr>
            <w:tcW w:w="8332" w:type="dxa"/>
          </w:tcPr>
          <w:p w:rsidR="004E25A1" w:rsidRDefault="00747E7D" w:rsidP="00B61C0F">
            <w:r>
              <w:t>Spezielle Moral: Medizin und Wirtschaft</w:t>
            </w:r>
          </w:p>
        </w:tc>
      </w:tr>
      <w:tr w:rsidR="004E25A1" w:rsidTr="005152DB">
        <w:trPr>
          <w:trHeight w:val="557"/>
          <w:jc w:val="center"/>
        </w:trPr>
        <w:tc>
          <w:tcPr>
            <w:tcW w:w="736" w:type="dxa"/>
          </w:tcPr>
          <w:p w:rsidR="004E25A1" w:rsidRDefault="004E25A1" w:rsidP="005E3D4D">
            <w:pPr>
              <w:pStyle w:val="Listenabsatz"/>
              <w:numPr>
                <w:ilvl w:val="0"/>
                <w:numId w:val="6"/>
              </w:numPr>
              <w:ind w:hanging="518"/>
            </w:pPr>
          </w:p>
        </w:tc>
        <w:tc>
          <w:tcPr>
            <w:tcW w:w="8332" w:type="dxa"/>
          </w:tcPr>
          <w:p w:rsidR="00227C51" w:rsidRDefault="005152DB" w:rsidP="00227C51">
            <w:r>
              <w:t xml:space="preserve">Gottesbild: Umwelt Israels und Charakteristika des jüdisch-christlichen Gottesbildes </w:t>
            </w:r>
          </w:p>
          <w:p w:rsidR="004E25A1" w:rsidRDefault="005152DB" w:rsidP="00227C51">
            <w:r>
              <w:t>(Buch der Psalmen)</w:t>
            </w:r>
          </w:p>
        </w:tc>
      </w:tr>
      <w:tr w:rsidR="004E25A1" w:rsidTr="00747E7D">
        <w:trPr>
          <w:trHeight w:val="405"/>
          <w:jc w:val="center"/>
        </w:trPr>
        <w:tc>
          <w:tcPr>
            <w:tcW w:w="736" w:type="dxa"/>
          </w:tcPr>
          <w:p w:rsidR="004E25A1" w:rsidRDefault="004E25A1" w:rsidP="005E3D4D">
            <w:pPr>
              <w:pStyle w:val="Listenabsatz"/>
              <w:numPr>
                <w:ilvl w:val="0"/>
                <w:numId w:val="6"/>
              </w:numPr>
              <w:ind w:hanging="518"/>
            </w:pPr>
          </w:p>
        </w:tc>
        <w:tc>
          <w:tcPr>
            <w:tcW w:w="8332" w:type="dxa"/>
          </w:tcPr>
          <w:p w:rsidR="004E25A1" w:rsidRDefault="00747E7D" w:rsidP="00B61C0F">
            <w:r>
              <w:t>Das 2. Vatikanische Konzil – Tradition und Reform</w:t>
            </w:r>
          </w:p>
        </w:tc>
      </w:tr>
      <w:tr w:rsidR="004E25A1" w:rsidTr="00747E7D">
        <w:trPr>
          <w:trHeight w:val="425"/>
          <w:jc w:val="center"/>
        </w:trPr>
        <w:tc>
          <w:tcPr>
            <w:tcW w:w="736" w:type="dxa"/>
          </w:tcPr>
          <w:p w:rsidR="004E25A1" w:rsidRDefault="004E25A1" w:rsidP="005E3D4D">
            <w:pPr>
              <w:pStyle w:val="Listenabsatz"/>
              <w:numPr>
                <w:ilvl w:val="0"/>
                <w:numId w:val="6"/>
              </w:numPr>
              <w:ind w:hanging="518"/>
            </w:pPr>
          </w:p>
        </w:tc>
        <w:tc>
          <w:tcPr>
            <w:tcW w:w="8332" w:type="dxa"/>
          </w:tcPr>
          <w:p w:rsidR="004E25A1" w:rsidRDefault="00747E7D" w:rsidP="00B61C0F">
            <w:r>
              <w:t>Prophetie und katholische Soziallehre</w:t>
            </w:r>
          </w:p>
        </w:tc>
      </w:tr>
      <w:tr w:rsidR="004E25A1" w:rsidTr="00747E7D">
        <w:trPr>
          <w:trHeight w:val="417"/>
          <w:jc w:val="center"/>
        </w:trPr>
        <w:tc>
          <w:tcPr>
            <w:tcW w:w="736" w:type="dxa"/>
          </w:tcPr>
          <w:p w:rsidR="004E25A1" w:rsidRDefault="004E25A1" w:rsidP="005E3D4D">
            <w:pPr>
              <w:pStyle w:val="Listenabsatz"/>
              <w:numPr>
                <w:ilvl w:val="0"/>
                <w:numId w:val="6"/>
              </w:numPr>
              <w:ind w:hanging="518"/>
            </w:pPr>
          </w:p>
        </w:tc>
        <w:tc>
          <w:tcPr>
            <w:tcW w:w="8332" w:type="dxa"/>
          </w:tcPr>
          <w:p w:rsidR="004E25A1" w:rsidRDefault="00747E7D" w:rsidP="00B61C0F">
            <w:r>
              <w:t>Schöpfung und Evolution</w:t>
            </w:r>
          </w:p>
        </w:tc>
      </w:tr>
      <w:tr w:rsidR="004E25A1" w:rsidTr="00747E7D">
        <w:trPr>
          <w:trHeight w:val="410"/>
          <w:jc w:val="center"/>
        </w:trPr>
        <w:tc>
          <w:tcPr>
            <w:tcW w:w="736" w:type="dxa"/>
          </w:tcPr>
          <w:p w:rsidR="004E25A1" w:rsidRDefault="004E25A1" w:rsidP="005E3D4D">
            <w:pPr>
              <w:pStyle w:val="Listenabsatz"/>
              <w:numPr>
                <w:ilvl w:val="0"/>
                <w:numId w:val="6"/>
              </w:numPr>
              <w:ind w:hanging="518"/>
            </w:pPr>
          </w:p>
        </w:tc>
        <w:tc>
          <w:tcPr>
            <w:tcW w:w="8332" w:type="dxa"/>
          </w:tcPr>
          <w:p w:rsidR="004E25A1" w:rsidRDefault="00227C51" w:rsidP="00227C51">
            <w:r>
              <w:t>Weltr</w:t>
            </w:r>
            <w:r w:rsidR="00747E7D">
              <w:t xml:space="preserve">eligionen </w:t>
            </w:r>
            <w:r>
              <w:t xml:space="preserve">und Dialog der Religionen: Abrahamitische/Monotheistische Religionen; </w:t>
            </w:r>
            <w:r w:rsidR="00747E7D">
              <w:t>Hinduismus, Buddhismus, chinesische Religionen</w:t>
            </w:r>
          </w:p>
        </w:tc>
      </w:tr>
      <w:tr w:rsidR="004E25A1" w:rsidTr="00747E7D">
        <w:trPr>
          <w:trHeight w:val="415"/>
          <w:jc w:val="center"/>
        </w:trPr>
        <w:tc>
          <w:tcPr>
            <w:tcW w:w="736" w:type="dxa"/>
          </w:tcPr>
          <w:p w:rsidR="004E25A1" w:rsidRDefault="004E25A1" w:rsidP="005E3D4D">
            <w:pPr>
              <w:pStyle w:val="Listenabsatz"/>
              <w:numPr>
                <w:ilvl w:val="0"/>
                <w:numId w:val="6"/>
              </w:numPr>
              <w:ind w:hanging="518"/>
            </w:pPr>
          </w:p>
        </w:tc>
        <w:tc>
          <w:tcPr>
            <w:tcW w:w="8332" w:type="dxa"/>
          </w:tcPr>
          <w:p w:rsidR="004E25A1" w:rsidRDefault="00747E7D" w:rsidP="00B61C0F">
            <w:r>
              <w:t>Ökumene</w:t>
            </w:r>
          </w:p>
        </w:tc>
      </w:tr>
      <w:tr w:rsidR="004E25A1" w:rsidTr="00747E7D">
        <w:trPr>
          <w:trHeight w:val="421"/>
          <w:jc w:val="center"/>
        </w:trPr>
        <w:tc>
          <w:tcPr>
            <w:tcW w:w="736" w:type="dxa"/>
          </w:tcPr>
          <w:p w:rsidR="004E25A1" w:rsidRDefault="004E25A1" w:rsidP="005E3D4D">
            <w:pPr>
              <w:pStyle w:val="Listenabsatz"/>
              <w:numPr>
                <w:ilvl w:val="0"/>
                <w:numId w:val="6"/>
              </w:numPr>
              <w:ind w:hanging="518"/>
            </w:pPr>
          </w:p>
        </w:tc>
        <w:tc>
          <w:tcPr>
            <w:tcW w:w="8332" w:type="dxa"/>
          </w:tcPr>
          <w:p w:rsidR="004E25A1" w:rsidRDefault="00747E7D" w:rsidP="00B61C0F">
            <w:r>
              <w:t>Kirche und Staat</w:t>
            </w:r>
          </w:p>
        </w:tc>
      </w:tr>
      <w:tr w:rsidR="004E25A1" w:rsidTr="00747E7D">
        <w:trPr>
          <w:trHeight w:val="399"/>
          <w:jc w:val="center"/>
        </w:trPr>
        <w:tc>
          <w:tcPr>
            <w:tcW w:w="736" w:type="dxa"/>
          </w:tcPr>
          <w:p w:rsidR="004E25A1" w:rsidRDefault="004E25A1" w:rsidP="005E3D4D">
            <w:pPr>
              <w:pStyle w:val="Listenabsatz"/>
              <w:numPr>
                <w:ilvl w:val="0"/>
                <w:numId w:val="6"/>
              </w:numPr>
              <w:ind w:hanging="518"/>
            </w:pPr>
          </w:p>
        </w:tc>
        <w:tc>
          <w:tcPr>
            <w:tcW w:w="8332" w:type="dxa"/>
          </w:tcPr>
          <w:p w:rsidR="004E25A1" w:rsidRDefault="00747E7D" w:rsidP="00B61C0F">
            <w:r>
              <w:t>Religionskritik</w:t>
            </w:r>
          </w:p>
        </w:tc>
      </w:tr>
    </w:tbl>
    <w:p w:rsidR="006A4578" w:rsidRDefault="006A4578" w:rsidP="00EB4A7A">
      <w:pPr>
        <w:rPr>
          <w:rFonts w:ascii="Verdana" w:hAnsi="Verdana"/>
        </w:rPr>
      </w:pPr>
    </w:p>
    <w:sectPr w:rsidR="006A4578" w:rsidSect="00213EEF">
      <w:headerReference w:type="default" r:id="rId7"/>
      <w:footerReference w:type="default" r:id="rId8"/>
      <w:pgSz w:w="11906" w:h="16838"/>
      <w:pgMar w:top="2410" w:right="1418" w:bottom="0" w:left="1418" w:header="709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88A" w:rsidRDefault="0035088A" w:rsidP="004A4885">
      <w:r>
        <w:separator/>
      </w:r>
    </w:p>
  </w:endnote>
  <w:endnote w:type="continuationSeparator" w:id="0">
    <w:p w:rsidR="0035088A" w:rsidRDefault="0035088A" w:rsidP="004A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885" w:rsidRDefault="004A4885" w:rsidP="004A4885">
    <w:pPr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BORG Bad Hofgastein, Martin </w:t>
    </w:r>
    <w:proofErr w:type="spellStart"/>
    <w:r>
      <w:rPr>
        <w:rFonts w:ascii="Verdana" w:hAnsi="Verdana"/>
        <w:sz w:val="16"/>
      </w:rPr>
      <w:t>Lodingerstraße</w:t>
    </w:r>
    <w:proofErr w:type="spellEnd"/>
    <w:r>
      <w:rPr>
        <w:rFonts w:ascii="Verdana" w:hAnsi="Verdana"/>
        <w:sz w:val="16"/>
      </w:rPr>
      <w:t xml:space="preserve"> 2, 5630 Bad Hofgastein, Tel.: 06432 8426   Fax: 06432 8426 26</w:t>
    </w:r>
  </w:p>
  <w:p w:rsidR="004A4885" w:rsidRDefault="0035088A" w:rsidP="004A4885">
    <w:pPr>
      <w:jc w:val="center"/>
    </w:pPr>
    <w:hyperlink r:id="rId1" w:history="1">
      <w:r w:rsidR="004A4885">
        <w:rPr>
          <w:rStyle w:val="Hyperlink"/>
          <w:rFonts w:ascii="Verdana" w:hAnsi="Verdana"/>
          <w:sz w:val="16"/>
        </w:rPr>
        <w:t>direktion@borg-gastein.salzburg.at</w:t>
      </w:r>
    </w:hyperlink>
  </w:p>
  <w:p w:rsidR="00A53C40" w:rsidRDefault="00A53C40" w:rsidP="004A488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88A" w:rsidRDefault="0035088A" w:rsidP="004A4885">
      <w:r>
        <w:separator/>
      </w:r>
    </w:p>
  </w:footnote>
  <w:footnote w:type="continuationSeparator" w:id="0">
    <w:p w:rsidR="0035088A" w:rsidRDefault="0035088A" w:rsidP="004A4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885" w:rsidRDefault="000E4E93">
    <w:pPr>
      <w:pStyle w:val="Kopfzeile"/>
    </w:pPr>
    <w:r>
      <w:rPr>
        <w:noProof/>
        <w:lang w:val="en-US"/>
      </w:rPr>
      <w:drawing>
        <wp:inline distT="0" distB="0" distL="0" distR="0">
          <wp:extent cx="1949090" cy="836556"/>
          <wp:effectExtent l="19050" t="0" r="0" b="0"/>
          <wp:docPr id="1" name="Grafik 2" descr="briefkop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briefkop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090" cy="8365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E124B72"/>
    <w:lvl w:ilvl="0">
      <w:numFmt w:val="decimal"/>
      <w:lvlText w:val="*"/>
      <w:lvlJc w:val="left"/>
    </w:lvl>
  </w:abstractNum>
  <w:abstractNum w:abstractNumId="1" w15:restartNumberingAfterBreak="0">
    <w:nsid w:val="2F191C17"/>
    <w:multiLevelType w:val="hybridMultilevel"/>
    <w:tmpl w:val="24541748"/>
    <w:lvl w:ilvl="0" w:tplc="0407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FD21CDD"/>
    <w:multiLevelType w:val="hybridMultilevel"/>
    <w:tmpl w:val="EE2211D2"/>
    <w:lvl w:ilvl="0" w:tplc="0C07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4F4D0912"/>
    <w:multiLevelType w:val="hybridMultilevel"/>
    <w:tmpl w:val="5A98DA9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63B35"/>
    <w:multiLevelType w:val="hybridMultilevel"/>
    <w:tmpl w:val="351002B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272D9"/>
    <w:multiLevelType w:val="hybridMultilevel"/>
    <w:tmpl w:val="587C1E72"/>
    <w:lvl w:ilvl="0" w:tplc="538C774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991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759"/>
    <w:rsid w:val="000A50C1"/>
    <w:rsid w:val="000C7189"/>
    <w:rsid w:val="000E4E93"/>
    <w:rsid w:val="000F4439"/>
    <w:rsid w:val="00105186"/>
    <w:rsid w:val="00124823"/>
    <w:rsid w:val="00125C32"/>
    <w:rsid w:val="00141A70"/>
    <w:rsid w:val="00151B3D"/>
    <w:rsid w:val="00155554"/>
    <w:rsid w:val="00181C7C"/>
    <w:rsid w:val="001B4706"/>
    <w:rsid w:val="00213EEF"/>
    <w:rsid w:val="00227C51"/>
    <w:rsid w:val="00235D03"/>
    <w:rsid w:val="002A6A0A"/>
    <w:rsid w:val="0035088A"/>
    <w:rsid w:val="0037720F"/>
    <w:rsid w:val="003C7314"/>
    <w:rsid w:val="004806B6"/>
    <w:rsid w:val="004832FE"/>
    <w:rsid w:val="004A4885"/>
    <w:rsid w:val="004D7759"/>
    <w:rsid w:val="004E25A1"/>
    <w:rsid w:val="005152DB"/>
    <w:rsid w:val="005719C5"/>
    <w:rsid w:val="005A313C"/>
    <w:rsid w:val="005E3D4D"/>
    <w:rsid w:val="00666151"/>
    <w:rsid w:val="006878BC"/>
    <w:rsid w:val="006A4578"/>
    <w:rsid w:val="00722656"/>
    <w:rsid w:val="00747E7D"/>
    <w:rsid w:val="007672E5"/>
    <w:rsid w:val="007A13B0"/>
    <w:rsid w:val="007E20F9"/>
    <w:rsid w:val="007F20AB"/>
    <w:rsid w:val="007F520B"/>
    <w:rsid w:val="008000FF"/>
    <w:rsid w:val="008322C1"/>
    <w:rsid w:val="00833AF2"/>
    <w:rsid w:val="008425FC"/>
    <w:rsid w:val="008539C0"/>
    <w:rsid w:val="00856918"/>
    <w:rsid w:val="0089110C"/>
    <w:rsid w:val="008A5AFF"/>
    <w:rsid w:val="008C5021"/>
    <w:rsid w:val="008F5B57"/>
    <w:rsid w:val="00910B96"/>
    <w:rsid w:val="00A15F62"/>
    <w:rsid w:val="00A53C40"/>
    <w:rsid w:val="00A6451F"/>
    <w:rsid w:val="00A75802"/>
    <w:rsid w:val="00A81845"/>
    <w:rsid w:val="00AB3FE1"/>
    <w:rsid w:val="00AB516A"/>
    <w:rsid w:val="00AC31B9"/>
    <w:rsid w:val="00AD21F2"/>
    <w:rsid w:val="00B633A6"/>
    <w:rsid w:val="00BB5154"/>
    <w:rsid w:val="00C03F60"/>
    <w:rsid w:val="00C101CA"/>
    <w:rsid w:val="00C215FF"/>
    <w:rsid w:val="00C32B1E"/>
    <w:rsid w:val="00C40BC0"/>
    <w:rsid w:val="00CA08F2"/>
    <w:rsid w:val="00CD4AEB"/>
    <w:rsid w:val="00D01087"/>
    <w:rsid w:val="00D10E22"/>
    <w:rsid w:val="00D43903"/>
    <w:rsid w:val="00DD005F"/>
    <w:rsid w:val="00E032CB"/>
    <w:rsid w:val="00E03492"/>
    <w:rsid w:val="00E0660A"/>
    <w:rsid w:val="00E0784C"/>
    <w:rsid w:val="00E22669"/>
    <w:rsid w:val="00E23A84"/>
    <w:rsid w:val="00E631FD"/>
    <w:rsid w:val="00EB4A7A"/>
    <w:rsid w:val="00EF1509"/>
    <w:rsid w:val="00F11E81"/>
    <w:rsid w:val="00F15BF0"/>
    <w:rsid w:val="00F3320E"/>
    <w:rsid w:val="00F55E6B"/>
    <w:rsid w:val="00F83A40"/>
    <w:rsid w:val="00FA3C2D"/>
    <w:rsid w:val="00FE5545"/>
    <w:rsid w:val="00FF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9ACC9"/>
  <w15:docId w15:val="{481CCB1B-21D5-4A24-9D7F-C84A02CC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A08F2"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C215FF"/>
    <w:pPr>
      <w:keepNext/>
      <w:ind w:firstLine="840"/>
      <w:outlineLvl w:val="0"/>
    </w:pPr>
    <w:rPr>
      <w:rFonts w:ascii="Verdana" w:eastAsia="Times New Roman" w:hAnsi="Verdana"/>
      <w:b/>
      <w:bCs/>
      <w:sz w:val="24"/>
      <w:szCs w:val="24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C215FF"/>
    <w:pPr>
      <w:keepNext/>
      <w:ind w:left="360"/>
      <w:outlineLvl w:val="1"/>
    </w:pPr>
    <w:rPr>
      <w:rFonts w:ascii="Verdana" w:eastAsia="Times New Roman" w:hAnsi="Verdana"/>
      <w:b/>
      <w:bCs/>
      <w:sz w:val="24"/>
      <w:szCs w:val="24"/>
      <w:u w:val="single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758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7580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8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88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A48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A4885"/>
  </w:style>
  <w:style w:type="paragraph" w:styleId="Fuzeile">
    <w:name w:val="footer"/>
    <w:basedOn w:val="Standard"/>
    <w:link w:val="FuzeileZchn"/>
    <w:uiPriority w:val="99"/>
    <w:unhideWhenUsed/>
    <w:rsid w:val="004A48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A4885"/>
  </w:style>
  <w:style w:type="character" w:styleId="Hyperlink">
    <w:name w:val="Hyperlink"/>
    <w:basedOn w:val="Absatz-Standardschriftart"/>
    <w:semiHidden/>
    <w:rsid w:val="004A4885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C215FF"/>
    <w:rPr>
      <w:rFonts w:ascii="Verdana" w:eastAsia="Times New Roman" w:hAnsi="Verdana"/>
      <w:b/>
      <w:bCs/>
      <w:sz w:val="24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C215FF"/>
    <w:rPr>
      <w:rFonts w:ascii="Verdana" w:eastAsia="Times New Roman" w:hAnsi="Verdana"/>
      <w:b/>
      <w:bCs/>
      <w:sz w:val="24"/>
      <w:szCs w:val="24"/>
      <w:u w:val="single"/>
      <w:lang w:val="de-DE" w:eastAsia="de-DE"/>
    </w:rPr>
  </w:style>
  <w:style w:type="paragraph" w:styleId="Textkrper-Einzug2">
    <w:name w:val="Body Text Indent 2"/>
    <w:basedOn w:val="Standard"/>
    <w:link w:val="Textkrper-Einzug2Zchn"/>
    <w:semiHidden/>
    <w:rsid w:val="00C215FF"/>
    <w:pPr>
      <w:ind w:left="708"/>
    </w:pPr>
    <w:rPr>
      <w:rFonts w:ascii="Arial" w:eastAsia="Times New Roman" w:hAnsi="Arial"/>
      <w:sz w:val="20"/>
      <w:szCs w:val="20"/>
      <w:lang w:val="de-DE" w:eastAsia="de-D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C215FF"/>
    <w:rPr>
      <w:rFonts w:ascii="Arial" w:eastAsia="Times New Roman" w:hAnsi="Arial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7580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7580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A7580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F15BF0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8A5AFF"/>
    <w:rPr>
      <w:b/>
      <w:bCs/>
    </w:rPr>
  </w:style>
  <w:style w:type="table" w:styleId="Tabellenraster">
    <w:name w:val="Table Grid"/>
    <w:basedOn w:val="NormaleTabelle"/>
    <w:uiPriority w:val="59"/>
    <w:rsid w:val="004E25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2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ktion@borg-gastein.salzburg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ktor\Desktop\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Vorlage.dotx</Template>
  <TotalTime>0</TotalTime>
  <Pages>1</Pages>
  <Words>130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</CharactersWithSpaces>
  <SharedDoc>false</SharedDoc>
  <HLinks>
    <vt:vector size="6" baseType="variant">
      <vt:variant>
        <vt:i4>2031659</vt:i4>
      </vt:variant>
      <vt:variant>
        <vt:i4>0</vt:i4>
      </vt:variant>
      <vt:variant>
        <vt:i4>0</vt:i4>
      </vt:variant>
      <vt:variant>
        <vt:i4>5</vt:i4>
      </vt:variant>
      <vt:variant>
        <vt:lpwstr>mailto:direktion@borg-gastein.salzburg.at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Lehrer BORG Gastein</cp:lastModifiedBy>
  <cp:revision>2</cp:revision>
  <cp:lastPrinted>2018-11-05T10:31:00Z</cp:lastPrinted>
  <dcterms:created xsi:type="dcterms:W3CDTF">2023-11-13T10:07:00Z</dcterms:created>
  <dcterms:modified xsi:type="dcterms:W3CDTF">2023-11-13T10:07:00Z</dcterms:modified>
</cp:coreProperties>
</file>