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CB04" w14:textId="6FAB8ADA" w:rsidR="004E25A1" w:rsidRPr="00AD21F2" w:rsidRDefault="004E25A1" w:rsidP="00213EEF">
      <w:pPr>
        <w:pBdr>
          <w:bottom w:val="single" w:sz="4" w:space="1" w:color="auto"/>
        </w:pBdr>
        <w:shd w:val="clear" w:color="auto" w:fill="D6E3BC" w:themeFill="accent3" w:themeFillTint="66"/>
        <w:jc w:val="center"/>
        <w:rPr>
          <w:rFonts w:ascii="Arial Rounded MT Bold" w:hAnsi="Arial Rounded MT Bold"/>
          <w:b/>
          <w:sz w:val="48"/>
          <w:szCs w:val="48"/>
        </w:rPr>
      </w:pPr>
      <w:r w:rsidRPr="00AD21F2">
        <w:rPr>
          <w:rFonts w:ascii="Arial Rounded MT Bold" w:hAnsi="Arial Rounded MT Bold"/>
          <w:b/>
          <w:sz w:val="48"/>
          <w:szCs w:val="48"/>
        </w:rPr>
        <w:t>Mündliche Reifeprüfung 20</w:t>
      </w:r>
      <w:r w:rsidR="00C46BAA">
        <w:rPr>
          <w:rFonts w:ascii="Arial Rounded MT Bold" w:hAnsi="Arial Rounded MT Bold"/>
          <w:b/>
          <w:sz w:val="48"/>
          <w:szCs w:val="48"/>
        </w:rPr>
        <w:t>2</w:t>
      </w:r>
      <w:r w:rsidR="00FF7E56">
        <w:rPr>
          <w:rFonts w:ascii="Arial Rounded MT Bold" w:hAnsi="Arial Rounded MT Bold"/>
          <w:b/>
          <w:sz w:val="48"/>
          <w:szCs w:val="48"/>
        </w:rPr>
        <w:t>3</w:t>
      </w:r>
      <w:r w:rsidRPr="00AD21F2">
        <w:rPr>
          <w:rFonts w:ascii="Arial Rounded MT Bold" w:hAnsi="Arial Rounded MT Bold"/>
          <w:b/>
          <w:sz w:val="48"/>
          <w:szCs w:val="48"/>
        </w:rPr>
        <w:t>/</w:t>
      </w:r>
      <w:r w:rsidR="00C46BAA">
        <w:rPr>
          <w:rFonts w:ascii="Arial Rounded MT Bold" w:hAnsi="Arial Rounded MT Bold"/>
          <w:b/>
          <w:sz w:val="48"/>
          <w:szCs w:val="48"/>
        </w:rPr>
        <w:t>2</w:t>
      </w:r>
      <w:r w:rsidR="00FF7E56">
        <w:rPr>
          <w:rFonts w:ascii="Arial Rounded MT Bold" w:hAnsi="Arial Rounded MT Bold"/>
          <w:b/>
          <w:sz w:val="48"/>
          <w:szCs w:val="48"/>
        </w:rPr>
        <w:t>4</w:t>
      </w:r>
      <w:bookmarkStart w:id="0" w:name="_GoBack"/>
      <w:bookmarkEnd w:id="0"/>
    </w:p>
    <w:p w14:paraId="4297087B" w14:textId="77777777" w:rsidR="004E25A1" w:rsidRPr="00AD21F2" w:rsidRDefault="004E25A1" w:rsidP="00213EEF">
      <w:pPr>
        <w:shd w:val="clear" w:color="auto" w:fill="D6E3BC" w:themeFill="accent3" w:themeFillTint="66"/>
        <w:jc w:val="center"/>
        <w:rPr>
          <w:i/>
        </w:rPr>
      </w:pPr>
      <w:r w:rsidRPr="00AD21F2">
        <w:rPr>
          <w:rFonts w:ascii="Arial Rounded MT Bold" w:hAnsi="Arial Rounded MT Bold"/>
          <w:b/>
          <w:i/>
          <w:sz w:val="48"/>
          <w:szCs w:val="48"/>
        </w:rPr>
        <w:t>Themenbereiche</w:t>
      </w:r>
    </w:p>
    <w:p w14:paraId="372D4115" w14:textId="77777777" w:rsidR="00AD21F2" w:rsidRDefault="00AD21F2" w:rsidP="004E25A1"/>
    <w:p w14:paraId="5E2699C5" w14:textId="77777777" w:rsidR="00AD21F2" w:rsidRDefault="00AD21F2" w:rsidP="004E25A1"/>
    <w:p w14:paraId="09E5FDED" w14:textId="77777777" w:rsidR="00AD21F2" w:rsidRDefault="00AD21F2" w:rsidP="004E25A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819"/>
      </w:tblGrid>
      <w:tr w:rsidR="00AD21F2" w14:paraId="23300B63" w14:textId="77777777" w:rsidTr="00AD21F2">
        <w:trPr>
          <w:jc w:val="center"/>
        </w:trPr>
        <w:tc>
          <w:tcPr>
            <w:tcW w:w="1668" w:type="dxa"/>
          </w:tcPr>
          <w:p w14:paraId="574B1B07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Fach:</w:t>
            </w:r>
          </w:p>
        </w:tc>
        <w:tc>
          <w:tcPr>
            <w:tcW w:w="4819" w:type="dxa"/>
          </w:tcPr>
          <w:p w14:paraId="7758C2A4" w14:textId="108B8764" w:rsidR="00AD21F2" w:rsidRPr="00AD21F2" w:rsidRDefault="00456EBA" w:rsidP="004E25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AD21F2" w14:paraId="517623E8" w14:textId="77777777" w:rsidTr="00AD21F2">
        <w:trPr>
          <w:jc w:val="center"/>
        </w:trPr>
        <w:tc>
          <w:tcPr>
            <w:tcW w:w="1668" w:type="dxa"/>
          </w:tcPr>
          <w:p w14:paraId="0531878C" w14:textId="77777777" w:rsidR="00AD21F2" w:rsidRDefault="00AD21F2" w:rsidP="004E25A1"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Klasse:</w:t>
            </w:r>
          </w:p>
        </w:tc>
        <w:tc>
          <w:tcPr>
            <w:tcW w:w="4819" w:type="dxa"/>
          </w:tcPr>
          <w:p w14:paraId="5829AA46" w14:textId="761AFF05" w:rsidR="00AD21F2" w:rsidRPr="00AD21F2" w:rsidRDefault="00F757DC" w:rsidP="00D36E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664924">
              <w:rPr>
                <w:sz w:val="32"/>
                <w:szCs w:val="32"/>
              </w:rPr>
              <w:t>a</w:t>
            </w:r>
            <w:r w:rsidR="00456EBA">
              <w:rPr>
                <w:sz w:val="32"/>
                <w:szCs w:val="32"/>
              </w:rPr>
              <w:t xml:space="preserve"> /</w:t>
            </w:r>
            <w:r w:rsidR="00D36EA5">
              <w:rPr>
                <w:sz w:val="32"/>
                <w:szCs w:val="32"/>
              </w:rPr>
              <w:t xml:space="preserve"> 8b</w:t>
            </w:r>
          </w:p>
        </w:tc>
      </w:tr>
      <w:tr w:rsidR="00AD21F2" w14:paraId="156D1EBE" w14:textId="77777777" w:rsidTr="00AD21F2">
        <w:trPr>
          <w:jc w:val="center"/>
        </w:trPr>
        <w:tc>
          <w:tcPr>
            <w:tcW w:w="1668" w:type="dxa"/>
          </w:tcPr>
          <w:p w14:paraId="3C4C6B60" w14:textId="77777777" w:rsidR="00AD21F2" w:rsidRDefault="00AD21F2" w:rsidP="004E25A1">
            <w:proofErr w:type="spellStart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Lehrer</w:t>
            </w:r>
            <w:r w:rsidR="00181C7C">
              <w:rPr>
                <w:rFonts w:ascii="Arial Rounded MT Bold" w:hAnsi="Arial Rounded MT Bold"/>
                <w:b/>
                <w:sz w:val="28"/>
                <w:szCs w:val="28"/>
              </w:rPr>
              <w:t>In</w:t>
            </w:r>
            <w:proofErr w:type="spellEnd"/>
            <w:r w:rsidRPr="005E3D4D">
              <w:rPr>
                <w:rFonts w:ascii="Arial Rounded MT Bold" w:hAnsi="Arial Rounded MT Bold"/>
                <w:b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14:paraId="5AC01186" w14:textId="01B962F9" w:rsidR="00AD21F2" w:rsidRPr="00AD21F2" w:rsidRDefault="00462D6B" w:rsidP="00516D8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Mag.</w:t>
            </w:r>
            <w:r w:rsidRPr="00462D6B">
              <w:rPr>
                <w:sz w:val="32"/>
                <w:szCs w:val="32"/>
                <w:vertAlign w:val="superscript"/>
              </w:rPr>
              <w:t>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D36EA5">
              <w:rPr>
                <w:sz w:val="32"/>
                <w:szCs w:val="32"/>
              </w:rPr>
              <w:t xml:space="preserve">Klara </w:t>
            </w:r>
            <w:proofErr w:type="spellStart"/>
            <w:r w:rsidR="00D36EA5">
              <w:rPr>
                <w:sz w:val="32"/>
                <w:szCs w:val="32"/>
              </w:rPr>
              <w:t>Krautgartner</w:t>
            </w:r>
            <w:proofErr w:type="spellEnd"/>
            <w:r w:rsidR="009109BA">
              <w:rPr>
                <w:sz w:val="32"/>
                <w:szCs w:val="32"/>
              </w:rPr>
              <w:t xml:space="preserve"> / </w:t>
            </w:r>
            <w:r w:rsidR="009109BA">
              <w:rPr>
                <w:sz w:val="32"/>
                <w:szCs w:val="32"/>
              </w:rPr>
              <w:br/>
            </w:r>
            <w:proofErr w:type="spellStart"/>
            <w:r w:rsidR="009109BA">
              <w:rPr>
                <w:sz w:val="32"/>
                <w:szCs w:val="32"/>
              </w:rPr>
              <w:t>Mag.</w:t>
            </w:r>
            <w:r w:rsidR="009109BA" w:rsidRPr="00462D6B">
              <w:rPr>
                <w:sz w:val="32"/>
                <w:szCs w:val="32"/>
                <w:vertAlign w:val="superscript"/>
              </w:rPr>
              <w:t>a</w:t>
            </w:r>
            <w:proofErr w:type="spellEnd"/>
            <w:r w:rsidR="009109BA">
              <w:rPr>
                <w:sz w:val="32"/>
                <w:szCs w:val="32"/>
                <w:vertAlign w:val="superscript"/>
              </w:rPr>
              <w:t xml:space="preserve"> </w:t>
            </w:r>
            <w:r w:rsidR="009109BA" w:rsidRPr="00456EBA">
              <w:rPr>
                <w:sz w:val="32"/>
                <w:szCs w:val="32"/>
              </w:rPr>
              <w:t xml:space="preserve">Lea </w:t>
            </w:r>
            <w:proofErr w:type="spellStart"/>
            <w:r w:rsidR="009109BA" w:rsidRPr="00456EBA">
              <w:rPr>
                <w:sz w:val="32"/>
                <w:szCs w:val="32"/>
              </w:rPr>
              <w:t>Höhenwarter</w:t>
            </w:r>
            <w:proofErr w:type="spellEnd"/>
            <w:r w:rsidR="009109BA">
              <w:rPr>
                <w:sz w:val="32"/>
                <w:szCs w:val="32"/>
              </w:rPr>
              <w:t xml:space="preserve"> </w:t>
            </w:r>
          </w:p>
        </w:tc>
      </w:tr>
    </w:tbl>
    <w:p w14:paraId="1641296E" w14:textId="77777777" w:rsidR="004E25A1" w:rsidRDefault="004E25A1" w:rsidP="004E25A1"/>
    <w:p w14:paraId="5CDF2299" w14:textId="77777777" w:rsidR="004E25A1" w:rsidRDefault="004E25A1" w:rsidP="004E25A1">
      <w:pPr>
        <w:rPr>
          <w:rFonts w:ascii="Arial Rounded MT Bold" w:hAnsi="Arial Rounded MT Bold"/>
        </w:rPr>
      </w:pPr>
    </w:p>
    <w:p w14:paraId="773F25EA" w14:textId="77777777" w:rsidR="009C6B95" w:rsidRPr="005E3D4D" w:rsidRDefault="009C6B95" w:rsidP="004E25A1">
      <w:pPr>
        <w:rPr>
          <w:rFonts w:ascii="Arial Rounded MT Bold" w:hAnsi="Arial Rounded MT Bold"/>
        </w:rPr>
      </w:pPr>
    </w:p>
    <w:p w14:paraId="4C9E7625" w14:textId="325EF765" w:rsidR="004E25A1" w:rsidRPr="00AD21F2" w:rsidRDefault="004E25A1" w:rsidP="00AD21F2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AD21F2">
        <w:rPr>
          <w:rFonts w:ascii="Arial Rounded MT Bold" w:hAnsi="Arial Rounded MT Bold"/>
          <w:sz w:val="40"/>
          <w:szCs w:val="40"/>
        </w:rPr>
        <w:t>Themenbereiche</w:t>
      </w:r>
      <w:r w:rsidR="00456EBA">
        <w:rPr>
          <w:rFonts w:ascii="Arial Rounded MT Bold" w:hAnsi="Arial Rounded MT Bold"/>
          <w:sz w:val="40"/>
          <w:szCs w:val="40"/>
        </w:rPr>
        <w:t xml:space="preserve"> (14)</w:t>
      </w:r>
      <w:r w:rsidRPr="00AD21F2">
        <w:rPr>
          <w:rFonts w:ascii="Arial Rounded MT Bold" w:hAnsi="Arial Rounded MT Bold"/>
          <w:sz w:val="40"/>
          <w:szCs w:val="40"/>
        </w:rPr>
        <w:t xml:space="preserve"> </w:t>
      </w:r>
    </w:p>
    <w:p w14:paraId="76275842" w14:textId="77777777" w:rsidR="004E25A1" w:rsidRDefault="004E25A1" w:rsidP="004E25A1"/>
    <w:p w14:paraId="5E71CE9E" w14:textId="77777777" w:rsidR="004806B6" w:rsidRDefault="004806B6" w:rsidP="004E25A1"/>
    <w:tbl>
      <w:tblPr>
        <w:tblStyle w:val="Tabellenraster"/>
        <w:tblW w:w="6071" w:type="dxa"/>
        <w:jc w:val="center"/>
        <w:tblLook w:val="04A0" w:firstRow="1" w:lastRow="0" w:firstColumn="1" w:lastColumn="0" w:noHBand="0" w:noVBand="1"/>
      </w:tblPr>
      <w:tblGrid>
        <w:gridCol w:w="745"/>
        <w:gridCol w:w="5326"/>
      </w:tblGrid>
      <w:tr w:rsidR="00456EBA" w14:paraId="4BEC9794" w14:textId="77777777" w:rsidTr="00456EBA">
        <w:trPr>
          <w:jc w:val="center"/>
        </w:trPr>
        <w:tc>
          <w:tcPr>
            <w:tcW w:w="745" w:type="dxa"/>
          </w:tcPr>
          <w:p w14:paraId="4F1059F1" w14:textId="2B72296E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326" w:type="dxa"/>
          </w:tcPr>
          <w:p w14:paraId="41574486" w14:textId="6A231AC3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proofErr w:type="spellStart"/>
            <w:r w:rsidRPr="00456EBA">
              <w:rPr>
                <w:sz w:val="32"/>
                <w:szCs w:val="32"/>
              </w:rPr>
              <w:t>Famille</w:t>
            </w:r>
            <w:proofErr w:type="spellEnd"/>
            <w:r w:rsidRPr="00456EBA">
              <w:rPr>
                <w:sz w:val="32"/>
                <w:szCs w:val="32"/>
              </w:rPr>
              <w:t xml:space="preserve"> et </w:t>
            </w:r>
            <w:proofErr w:type="spellStart"/>
            <w:r w:rsidRPr="00456EBA">
              <w:rPr>
                <w:sz w:val="32"/>
                <w:szCs w:val="32"/>
              </w:rPr>
              <w:t>amis</w:t>
            </w:r>
            <w:proofErr w:type="spellEnd"/>
            <w:r w:rsidRPr="00456EBA">
              <w:rPr>
                <w:sz w:val="32"/>
                <w:szCs w:val="32"/>
              </w:rPr>
              <w:t xml:space="preserve"> </w:t>
            </w:r>
          </w:p>
        </w:tc>
      </w:tr>
      <w:tr w:rsidR="00456EBA" w:rsidRPr="00FF7E56" w14:paraId="7EDD9297" w14:textId="77777777" w:rsidTr="00456EBA">
        <w:trPr>
          <w:jc w:val="center"/>
        </w:trPr>
        <w:tc>
          <w:tcPr>
            <w:tcW w:w="745" w:type="dxa"/>
          </w:tcPr>
          <w:p w14:paraId="4E7FECDF" w14:textId="55AC2837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326" w:type="dxa"/>
          </w:tcPr>
          <w:p w14:paraId="1CAEF444" w14:textId="173BF574" w:rsidR="00456EBA" w:rsidRPr="00FF7E56" w:rsidRDefault="009109BA" w:rsidP="00456EBA">
            <w:pPr>
              <w:pStyle w:val="Default"/>
              <w:spacing w:line="440" w:lineRule="exact"/>
              <w:rPr>
                <w:sz w:val="32"/>
                <w:szCs w:val="32"/>
                <w:lang w:val="fr-FR"/>
              </w:rPr>
            </w:pPr>
            <w:r w:rsidRPr="00FF7E56">
              <w:rPr>
                <w:sz w:val="32"/>
                <w:szCs w:val="32"/>
                <w:lang w:val="fr-FR"/>
              </w:rPr>
              <w:t>La maison et ses alentours</w:t>
            </w:r>
            <w:r w:rsidR="00456EBA" w:rsidRPr="00FF7E56">
              <w:rPr>
                <w:sz w:val="32"/>
                <w:szCs w:val="32"/>
                <w:lang w:val="fr-FR"/>
              </w:rPr>
              <w:t xml:space="preserve"> </w:t>
            </w:r>
          </w:p>
        </w:tc>
      </w:tr>
      <w:tr w:rsidR="00456EBA" w14:paraId="1341408F" w14:textId="77777777" w:rsidTr="00456EBA">
        <w:trPr>
          <w:jc w:val="center"/>
        </w:trPr>
        <w:tc>
          <w:tcPr>
            <w:tcW w:w="745" w:type="dxa"/>
          </w:tcPr>
          <w:p w14:paraId="154DAC69" w14:textId="488FBC38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326" w:type="dxa"/>
          </w:tcPr>
          <w:p w14:paraId="5FDBEDDE" w14:textId="27F0E420" w:rsidR="00456EBA" w:rsidRDefault="00516D80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Manger et </w:t>
            </w:r>
            <w:proofErr w:type="spellStart"/>
            <w:r>
              <w:rPr>
                <w:sz w:val="32"/>
                <w:szCs w:val="32"/>
              </w:rPr>
              <w:t>boire</w:t>
            </w:r>
            <w:proofErr w:type="spellEnd"/>
            <w:r w:rsidR="00456EBA" w:rsidRPr="00456EBA">
              <w:rPr>
                <w:sz w:val="32"/>
                <w:szCs w:val="32"/>
              </w:rPr>
              <w:t xml:space="preserve"> </w:t>
            </w:r>
          </w:p>
        </w:tc>
      </w:tr>
      <w:tr w:rsidR="00456EBA" w:rsidRPr="00F757DC" w14:paraId="50E5E193" w14:textId="77777777" w:rsidTr="00456EBA">
        <w:trPr>
          <w:jc w:val="center"/>
        </w:trPr>
        <w:tc>
          <w:tcPr>
            <w:tcW w:w="745" w:type="dxa"/>
          </w:tcPr>
          <w:p w14:paraId="4956586F" w14:textId="4D347BF2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326" w:type="dxa"/>
          </w:tcPr>
          <w:p w14:paraId="108B73CB" w14:textId="6B467104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 xml:space="preserve">Mode et </w:t>
            </w:r>
            <w:proofErr w:type="spellStart"/>
            <w:r w:rsidRPr="00456EBA">
              <w:rPr>
                <w:sz w:val="32"/>
                <w:szCs w:val="32"/>
              </w:rPr>
              <w:t>vêtements</w:t>
            </w:r>
            <w:proofErr w:type="spellEnd"/>
            <w:r w:rsidRPr="00456EBA">
              <w:rPr>
                <w:sz w:val="32"/>
                <w:szCs w:val="32"/>
              </w:rPr>
              <w:t xml:space="preserve"> </w:t>
            </w:r>
          </w:p>
        </w:tc>
      </w:tr>
      <w:tr w:rsidR="00456EBA" w14:paraId="2706D625" w14:textId="77777777" w:rsidTr="00456EBA">
        <w:trPr>
          <w:jc w:val="center"/>
        </w:trPr>
        <w:tc>
          <w:tcPr>
            <w:tcW w:w="745" w:type="dxa"/>
          </w:tcPr>
          <w:p w14:paraId="1E0BB266" w14:textId="7183D751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326" w:type="dxa"/>
          </w:tcPr>
          <w:p w14:paraId="41C7BF68" w14:textId="517D105B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 xml:space="preserve">Vie </w:t>
            </w:r>
            <w:proofErr w:type="spellStart"/>
            <w:r w:rsidRPr="00456EBA">
              <w:rPr>
                <w:sz w:val="32"/>
                <w:szCs w:val="32"/>
              </w:rPr>
              <w:t>quotidienne</w:t>
            </w:r>
            <w:proofErr w:type="spellEnd"/>
            <w:r w:rsidRPr="00456EBA">
              <w:rPr>
                <w:sz w:val="32"/>
                <w:szCs w:val="32"/>
              </w:rPr>
              <w:t xml:space="preserve"> </w:t>
            </w:r>
          </w:p>
        </w:tc>
      </w:tr>
      <w:tr w:rsidR="00456EBA" w14:paraId="15EB4A3D" w14:textId="77777777" w:rsidTr="00456EBA">
        <w:trPr>
          <w:jc w:val="center"/>
        </w:trPr>
        <w:tc>
          <w:tcPr>
            <w:tcW w:w="745" w:type="dxa"/>
          </w:tcPr>
          <w:p w14:paraId="4C52095B" w14:textId="69E8278C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326" w:type="dxa"/>
          </w:tcPr>
          <w:p w14:paraId="023DBF94" w14:textId="3A8225A6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 xml:space="preserve">Fêtes et </w:t>
            </w:r>
            <w:proofErr w:type="spellStart"/>
            <w:r w:rsidR="009109BA">
              <w:rPr>
                <w:sz w:val="32"/>
                <w:szCs w:val="32"/>
              </w:rPr>
              <w:t>célébrations</w:t>
            </w:r>
            <w:proofErr w:type="spellEnd"/>
            <w:r w:rsidRPr="00456EBA">
              <w:rPr>
                <w:sz w:val="32"/>
                <w:szCs w:val="32"/>
              </w:rPr>
              <w:t xml:space="preserve"> </w:t>
            </w:r>
          </w:p>
        </w:tc>
      </w:tr>
      <w:tr w:rsidR="00456EBA" w:rsidRPr="00F757DC" w14:paraId="437B8954" w14:textId="77777777" w:rsidTr="00456EBA">
        <w:trPr>
          <w:jc w:val="center"/>
        </w:trPr>
        <w:tc>
          <w:tcPr>
            <w:tcW w:w="745" w:type="dxa"/>
          </w:tcPr>
          <w:p w14:paraId="7E8BC5D9" w14:textId="0A422012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326" w:type="dxa"/>
          </w:tcPr>
          <w:p w14:paraId="533215CF" w14:textId="31EE7B99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>École et formation</w:t>
            </w:r>
          </w:p>
        </w:tc>
      </w:tr>
      <w:tr w:rsidR="00456EBA" w14:paraId="3CD36504" w14:textId="77777777" w:rsidTr="00456EBA">
        <w:trPr>
          <w:jc w:val="center"/>
        </w:trPr>
        <w:tc>
          <w:tcPr>
            <w:tcW w:w="745" w:type="dxa"/>
          </w:tcPr>
          <w:p w14:paraId="75504144" w14:textId="25D50FD5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5326" w:type="dxa"/>
          </w:tcPr>
          <w:p w14:paraId="22E4C12B" w14:textId="6BF51A53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 xml:space="preserve">Musique </w:t>
            </w:r>
          </w:p>
        </w:tc>
      </w:tr>
      <w:tr w:rsidR="00456EBA" w14:paraId="255A46E9" w14:textId="77777777" w:rsidTr="00456EBA">
        <w:trPr>
          <w:jc w:val="center"/>
        </w:trPr>
        <w:tc>
          <w:tcPr>
            <w:tcW w:w="745" w:type="dxa"/>
          </w:tcPr>
          <w:p w14:paraId="404A64A9" w14:textId="44D294A3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326" w:type="dxa"/>
          </w:tcPr>
          <w:p w14:paraId="01048476" w14:textId="36309B0F" w:rsidR="00456EBA" w:rsidRDefault="00516D80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Temps libre</w:t>
            </w:r>
            <w:r w:rsidR="00456EBA" w:rsidRPr="00456EBA">
              <w:rPr>
                <w:sz w:val="32"/>
                <w:szCs w:val="32"/>
              </w:rPr>
              <w:t xml:space="preserve"> </w:t>
            </w:r>
          </w:p>
        </w:tc>
      </w:tr>
      <w:tr w:rsidR="00456EBA" w:rsidRPr="00456EBA" w14:paraId="492D54F0" w14:textId="77777777" w:rsidTr="00456EBA">
        <w:trPr>
          <w:jc w:val="center"/>
        </w:trPr>
        <w:tc>
          <w:tcPr>
            <w:tcW w:w="745" w:type="dxa"/>
          </w:tcPr>
          <w:p w14:paraId="493E5DB2" w14:textId="3F6D546B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326" w:type="dxa"/>
          </w:tcPr>
          <w:p w14:paraId="789D64B4" w14:textId="0CA80BE7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 xml:space="preserve">Vie </w:t>
            </w:r>
            <w:proofErr w:type="spellStart"/>
            <w:r w:rsidRPr="00456EBA">
              <w:rPr>
                <w:sz w:val="32"/>
                <w:szCs w:val="32"/>
              </w:rPr>
              <w:t>en</w:t>
            </w:r>
            <w:proofErr w:type="spellEnd"/>
            <w:r w:rsidRPr="00456EBA">
              <w:rPr>
                <w:sz w:val="32"/>
                <w:szCs w:val="32"/>
              </w:rPr>
              <w:t xml:space="preserve"> </w:t>
            </w:r>
            <w:proofErr w:type="spellStart"/>
            <w:r w:rsidRPr="00456EBA">
              <w:rPr>
                <w:sz w:val="32"/>
                <w:szCs w:val="32"/>
              </w:rPr>
              <w:t>ville</w:t>
            </w:r>
            <w:proofErr w:type="spellEnd"/>
          </w:p>
        </w:tc>
      </w:tr>
      <w:tr w:rsidR="00456EBA" w14:paraId="745EDF12" w14:textId="77777777" w:rsidTr="00456EBA">
        <w:trPr>
          <w:jc w:val="center"/>
        </w:trPr>
        <w:tc>
          <w:tcPr>
            <w:tcW w:w="745" w:type="dxa"/>
          </w:tcPr>
          <w:p w14:paraId="6E739D54" w14:textId="28B79C8B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326" w:type="dxa"/>
          </w:tcPr>
          <w:p w14:paraId="64679227" w14:textId="1A46CA42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>Nature</w:t>
            </w:r>
          </w:p>
        </w:tc>
      </w:tr>
      <w:tr w:rsidR="00456EBA" w14:paraId="464ED55E" w14:textId="77777777" w:rsidTr="00456EBA">
        <w:trPr>
          <w:jc w:val="center"/>
        </w:trPr>
        <w:tc>
          <w:tcPr>
            <w:tcW w:w="745" w:type="dxa"/>
          </w:tcPr>
          <w:p w14:paraId="3416D65A" w14:textId="3A1B26F5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326" w:type="dxa"/>
          </w:tcPr>
          <w:p w14:paraId="6B2A06AC" w14:textId="1433D257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 xml:space="preserve">Voyages </w:t>
            </w:r>
          </w:p>
        </w:tc>
      </w:tr>
      <w:tr w:rsidR="00456EBA" w14:paraId="14EC9914" w14:textId="77777777" w:rsidTr="00456EBA">
        <w:trPr>
          <w:jc w:val="center"/>
        </w:trPr>
        <w:tc>
          <w:tcPr>
            <w:tcW w:w="745" w:type="dxa"/>
          </w:tcPr>
          <w:p w14:paraId="48BC103C" w14:textId="44541DBE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326" w:type="dxa"/>
          </w:tcPr>
          <w:p w14:paraId="71C7B160" w14:textId="039CA58A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 xml:space="preserve">Art et culture </w:t>
            </w:r>
          </w:p>
        </w:tc>
      </w:tr>
      <w:tr w:rsidR="00456EBA" w:rsidRPr="00456EBA" w14:paraId="4664C182" w14:textId="77777777" w:rsidTr="00456EBA">
        <w:trPr>
          <w:jc w:val="center"/>
        </w:trPr>
        <w:tc>
          <w:tcPr>
            <w:tcW w:w="745" w:type="dxa"/>
          </w:tcPr>
          <w:p w14:paraId="78BF628E" w14:textId="0F5E5FF4" w:rsidR="00456EBA" w:rsidRDefault="00456EBA" w:rsidP="00456EBA">
            <w:pPr>
              <w:pStyle w:val="Default"/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326" w:type="dxa"/>
          </w:tcPr>
          <w:p w14:paraId="6134EC94" w14:textId="7BF1D619" w:rsidR="00456EBA" w:rsidRDefault="00456EBA" w:rsidP="00456EBA">
            <w:pPr>
              <w:pStyle w:val="Default"/>
              <w:spacing w:line="440" w:lineRule="exact"/>
              <w:rPr>
                <w:sz w:val="32"/>
                <w:szCs w:val="32"/>
              </w:rPr>
            </w:pPr>
            <w:r w:rsidRPr="00456EBA">
              <w:rPr>
                <w:sz w:val="32"/>
                <w:szCs w:val="32"/>
              </w:rPr>
              <w:t>Ma passion</w:t>
            </w:r>
          </w:p>
        </w:tc>
      </w:tr>
    </w:tbl>
    <w:p w14:paraId="14D70E7E" w14:textId="77777777" w:rsidR="006A4578" w:rsidRPr="00456EBA" w:rsidRDefault="006A4578" w:rsidP="00F757DC">
      <w:pPr>
        <w:rPr>
          <w:rFonts w:ascii="Verdana" w:hAnsi="Verdana"/>
          <w:lang w:val="fr-FR"/>
        </w:rPr>
      </w:pPr>
    </w:p>
    <w:sectPr w:rsidR="006A4578" w:rsidRPr="00456EBA" w:rsidSect="00213EEF">
      <w:headerReference w:type="default" r:id="rId7"/>
      <w:footerReference w:type="default" r:id="rId8"/>
      <w:pgSz w:w="11906" w:h="16838"/>
      <w:pgMar w:top="2410" w:right="1418" w:bottom="0" w:left="1418" w:header="709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94AB" w14:textId="77777777" w:rsidR="008539C0" w:rsidRDefault="008539C0" w:rsidP="004A4885">
      <w:r>
        <w:separator/>
      </w:r>
    </w:p>
  </w:endnote>
  <w:endnote w:type="continuationSeparator" w:id="0">
    <w:p w14:paraId="4B2F8826" w14:textId="77777777" w:rsidR="008539C0" w:rsidRDefault="008539C0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C08D" w14:textId="77777777" w:rsidR="004A4885" w:rsidRDefault="004A4885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BORG Bad Hofgastein, Martin </w:t>
    </w:r>
    <w:proofErr w:type="spellStart"/>
    <w:r>
      <w:rPr>
        <w:rFonts w:ascii="Verdana" w:hAnsi="Verdana"/>
        <w:sz w:val="16"/>
      </w:rPr>
      <w:t>Lodingerstraße</w:t>
    </w:r>
    <w:proofErr w:type="spellEnd"/>
    <w:r>
      <w:rPr>
        <w:rFonts w:ascii="Verdana" w:hAnsi="Verdana"/>
        <w:sz w:val="16"/>
      </w:rPr>
      <w:t xml:space="preserve"> 2, 5630 Bad Hofgastein, Tel.: 06432 8426   Fax: 06432 8426 26</w:t>
    </w:r>
  </w:p>
  <w:p w14:paraId="3652BBD0" w14:textId="77777777" w:rsidR="004A4885" w:rsidRDefault="00FF7E56" w:rsidP="004A4885">
    <w:pPr>
      <w:jc w:val="center"/>
    </w:pPr>
    <w:hyperlink r:id="rId1" w:history="1">
      <w:r w:rsidR="004A4885">
        <w:rPr>
          <w:rStyle w:val="Hyperlink"/>
          <w:rFonts w:ascii="Verdana" w:hAnsi="Verdana"/>
          <w:sz w:val="16"/>
        </w:rPr>
        <w:t>direktion@borg-gastein.salzburg.at</w:t>
      </w:r>
    </w:hyperlink>
  </w:p>
  <w:p w14:paraId="1EFBE532" w14:textId="77777777" w:rsidR="00A53C40" w:rsidRDefault="00A53C4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A88E" w14:textId="77777777" w:rsidR="008539C0" w:rsidRDefault="008539C0" w:rsidP="004A4885">
      <w:r>
        <w:separator/>
      </w:r>
    </w:p>
  </w:footnote>
  <w:footnote w:type="continuationSeparator" w:id="0">
    <w:p w14:paraId="00CD5E10" w14:textId="77777777" w:rsidR="008539C0" w:rsidRDefault="008539C0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15FA" w14:textId="77777777" w:rsidR="004A4885" w:rsidRDefault="000E4E93">
    <w:pPr>
      <w:pStyle w:val="Kopfzeile"/>
    </w:pPr>
    <w:r>
      <w:rPr>
        <w:noProof/>
        <w:lang w:val="en-US"/>
      </w:rPr>
      <w:drawing>
        <wp:inline distT="0" distB="0" distL="0" distR="0" wp14:anchorId="6F6AE073" wp14:editId="72317FE1">
          <wp:extent cx="1949090" cy="836556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090" cy="836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2F191C17"/>
    <w:multiLevelType w:val="hybridMultilevel"/>
    <w:tmpl w:val="2454174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FD21CDD"/>
    <w:multiLevelType w:val="hybridMultilevel"/>
    <w:tmpl w:val="EE2211D2"/>
    <w:lvl w:ilvl="0" w:tplc="0C07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F4D0912"/>
    <w:multiLevelType w:val="hybridMultilevel"/>
    <w:tmpl w:val="5A98DA9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B35"/>
    <w:multiLevelType w:val="hybridMultilevel"/>
    <w:tmpl w:val="351002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272D9"/>
    <w:multiLevelType w:val="hybridMultilevel"/>
    <w:tmpl w:val="587C1E72"/>
    <w:lvl w:ilvl="0" w:tplc="538C774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9"/>
    <w:rsid w:val="0000307C"/>
    <w:rsid w:val="000A50C1"/>
    <w:rsid w:val="000C7189"/>
    <w:rsid w:val="000D285A"/>
    <w:rsid w:val="000E4E93"/>
    <w:rsid w:val="000F4439"/>
    <w:rsid w:val="00124823"/>
    <w:rsid w:val="00125C32"/>
    <w:rsid w:val="00141A70"/>
    <w:rsid w:val="00155554"/>
    <w:rsid w:val="00181C7C"/>
    <w:rsid w:val="00194F6D"/>
    <w:rsid w:val="001B4706"/>
    <w:rsid w:val="00213EEF"/>
    <w:rsid w:val="00235D03"/>
    <w:rsid w:val="002A6A0A"/>
    <w:rsid w:val="0037720F"/>
    <w:rsid w:val="003C7314"/>
    <w:rsid w:val="00456EBA"/>
    <w:rsid w:val="00462D6B"/>
    <w:rsid w:val="004806B6"/>
    <w:rsid w:val="004A4885"/>
    <w:rsid w:val="004C5C98"/>
    <w:rsid w:val="004D7759"/>
    <w:rsid w:val="004E25A1"/>
    <w:rsid w:val="004E3F46"/>
    <w:rsid w:val="00516D80"/>
    <w:rsid w:val="005719C5"/>
    <w:rsid w:val="005A313C"/>
    <w:rsid w:val="005E3D4D"/>
    <w:rsid w:val="00664924"/>
    <w:rsid w:val="00666151"/>
    <w:rsid w:val="006878BC"/>
    <w:rsid w:val="006A4578"/>
    <w:rsid w:val="00722656"/>
    <w:rsid w:val="007672E5"/>
    <w:rsid w:val="007A13B0"/>
    <w:rsid w:val="007E20F9"/>
    <w:rsid w:val="007F20AB"/>
    <w:rsid w:val="007F520B"/>
    <w:rsid w:val="008000FF"/>
    <w:rsid w:val="008322C1"/>
    <w:rsid w:val="00833AF2"/>
    <w:rsid w:val="008425FC"/>
    <w:rsid w:val="008539C0"/>
    <w:rsid w:val="0089110C"/>
    <w:rsid w:val="008A5AFF"/>
    <w:rsid w:val="008C5021"/>
    <w:rsid w:val="008F5B57"/>
    <w:rsid w:val="009109BA"/>
    <w:rsid w:val="00910B96"/>
    <w:rsid w:val="009417F9"/>
    <w:rsid w:val="009C6B95"/>
    <w:rsid w:val="00A15F62"/>
    <w:rsid w:val="00A53C40"/>
    <w:rsid w:val="00A6451F"/>
    <w:rsid w:val="00A75802"/>
    <w:rsid w:val="00A81845"/>
    <w:rsid w:val="00AB3FE1"/>
    <w:rsid w:val="00AB516A"/>
    <w:rsid w:val="00AC31B9"/>
    <w:rsid w:val="00AD21F2"/>
    <w:rsid w:val="00AF4FF1"/>
    <w:rsid w:val="00B633A6"/>
    <w:rsid w:val="00BB5154"/>
    <w:rsid w:val="00BE339F"/>
    <w:rsid w:val="00C03F60"/>
    <w:rsid w:val="00C101CA"/>
    <w:rsid w:val="00C215FF"/>
    <w:rsid w:val="00C32B1E"/>
    <w:rsid w:val="00C40BC0"/>
    <w:rsid w:val="00C46BAA"/>
    <w:rsid w:val="00CA08F2"/>
    <w:rsid w:val="00CD4AEB"/>
    <w:rsid w:val="00D01087"/>
    <w:rsid w:val="00D10E22"/>
    <w:rsid w:val="00D36EA5"/>
    <w:rsid w:val="00D43903"/>
    <w:rsid w:val="00DD005F"/>
    <w:rsid w:val="00E032CB"/>
    <w:rsid w:val="00E03492"/>
    <w:rsid w:val="00E0660A"/>
    <w:rsid w:val="00E0784C"/>
    <w:rsid w:val="00E22669"/>
    <w:rsid w:val="00E23A84"/>
    <w:rsid w:val="00E631FD"/>
    <w:rsid w:val="00EB4A7A"/>
    <w:rsid w:val="00F11E81"/>
    <w:rsid w:val="00F15BF0"/>
    <w:rsid w:val="00F757DC"/>
    <w:rsid w:val="00F83A40"/>
    <w:rsid w:val="00FA3C2D"/>
    <w:rsid w:val="00FE554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D103706"/>
  <w15:docId w15:val="{A4DA24DA-498C-4017-A6D7-B72B69DF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758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758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7580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758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7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F15BF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A5AFF"/>
    <w:rPr>
      <w:b/>
      <w:bCs/>
    </w:rPr>
  </w:style>
  <w:style w:type="table" w:styleId="Tabellenraster">
    <w:name w:val="Table Grid"/>
    <w:basedOn w:val="NormaleTabelle"/>
    <w:uiPriority w:val="59"/>
    <w:rsid w:val="004E25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6EA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\Desktop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Lehrer BORG Gastein</cp:lastModifiedBy>
  <cp:revision>2</cp:revision>
  <cp:lastPrinted>2020-11-26T17:41:00Z</cp:lastPrinted>
  <dcterms:created xsi:type="dcterms:W3CDTF">2023-11-10T08:31:00Z</dcterms:created>
  <dcterms:modified xsi:type="dcterms:W3CDTF">2023-11-10T08:31:00Z</dcterms:modified>
</cp:coreProperties>
</file>